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E6" w:rsidRPr="005026E6" w:rsidRDefault="005026E6" w:rsidP="005026E6">
      <w:pPr>
        <w:pStyle w:val="Heading1"/>
        <w:rPr>
          <w:rFonts w:ascii="Verdana" w:hAnsi="Verdana"/>
          <w:szCs w:val="22"/>
        </w:rPr>
      </w:pPr>
      <w:bookmarkStart w:id="0" w:name="_GoBack"/>
      <w:bookmarkEnd w:id="0"/>
      <w:r w:rsidRPr="005026E6">
        <w:rPr>
          <w:rFonts w:ascii="Verdana" w:hAnsi="Verdana"/>
          <w:noProof/>
          <w:szCs w:val="22"/>
        </w:rPr>
        <w:drawing>
          <wp:anchor distT="0" distB="0" distL="114300" distR="114300" simplePos="0" relativeHeight="251658240" behindDoc="1" locked="0" layoutInCell="1" allowOverlap="1" wp14:anchorId="297F708F" wp14:editId="190DE848">
            <wp:simplePos x="0" y="0"/>
            <wp:positionH relativeFrom="column">
              <wp:posOffset>4410075</wp:posOffset>
            </wp:positionH>
            <wp:positionV relativeFrom="paragraph">
              <wp:posOffset>-561975</wp:posOffset>
            </wp:positionV>
            <wp:extent cx="1762125" cy="9277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927735"/>
                    </a:xfrm>
                    <a:prstGeom prst="rect">
                      <a:avLst/>
                    </a:prstGeom>
                  </pic:spPr>
                </pic:pic>
              </a:graphicData>
            </a:graphic>
            <wp14:sizeRelH relativeFrom="page">
              <wp14:pctWidth>0</wp14:pctWidth>
            </wp14:sizeRelH>
            <wp14:sizeRelV relativeFrom="page">
              <wp14:pctHeight>0</wp14:pctHeight>
            </wp14:sizeRelV>
          </wp:anchor>
        </w:drawing>
      </w:r>
    </w:p>
    <w:p w:rsidR="005026E6" w:rsidRPr="005026E6" w:rsidRDefault="005026E6" w:rsidP="005026E6">
      <w:pPr>
        <w:rPr>
          <w:rFonts w:ascii="Verdana" w:hAnsi="Verdana"/>
          <w:sz w:val="22"/>
          <w:szCs w:val="22"/>
        </w:rPr>
      </w:pPr>
    </w:p>
    <w:p w:rsidR="005026E6" w:rsidRPr="005026E6" w:rsidRDefault="005026E6" w:rsidP="00F024AE">
      <w:pPr>
        <w:pStyle w:val="Heading1"/>
        <w:rPr>
          <w:rFonts w:ascii="Verdana" w:hAnsi="Verdana"/>
          <w:szCs w:val="22"/>
        </w:rPr>
      </w:pPr>
      <w:r w:rsidRPr="005026E6">
        <w:rPr>
          <w:rFonts w:ascii="Verdana" w:hAnsi="Verdana"/>
          <w:szCs w:val="22"/>
        </w:rPr>
        <w:t xml:space="preserve">Equalities </w:t>
      </w:r>
      <w:r w:rsidR="00D06F8D">
        <w:rPr>
          <w:rFonts w:ascii="Verdana" w:hAnsi="Verdana"/>
          <w:szCs w:val="22"/>
        </w:rPr>
        <w:t>m</w:t>
      </w:r>
      <w:r w:rsidRPr="005026E6">
        <w:rPr>
          <w:rFonts w:ascii="Verdana" w:hAnsi="Verdana"/>
          <w:szCs w:val="22"/>
        </w:rPr>
        <w:t xml:space="preserve">onitoring </w:t>
      </w:r>
      <w:r w:rsidR="00D06F8D">
        <w:rPr>
          <w:rFonts w:ascii="Verdana" w:hAnsi="Verdana"/>
          <w:szCs w:val="22"/>
        </w:rPr>
        <w:t>f</w:t>
      </w:r>
      <w:r w:rsidRPr="005026E6">
        <w:rPr>
          <w:rFonts w:ascii="Verdana" w:hAnsi="Verdana"/>
          <w:szCs w:val="22"/>
        </w:rPr>
        <w:t>orm</w:t>
      </w:r>
    </w:p>
    <w:p w:rsidR="005026E6" w:rsidRPr="005026E6" w:rsidRDefault="005026E6" w:rsidP="005026E6">
      <w:pPr>
        <w:jc w:val="cente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sz w:val="22"/>
          <w:szCs w:val="22"/>
        </w:rPr>
        <w:t>The</w:t>
      </w:r>
      <w:r w:rsidR="007505E6">
        <w:rPr>
          <w:rFonts w:ascii="Verdana" w:hAnsi="Verdana"/>
          <w:sz w:val="22"/>
          <w:szCs w:val="22"/>
        </w:rPr>
        <w:t xml:space="preserve"> Scottish Social Services Council</w:t>
      </w:r>
      <w:r w:rsidRPr="005026E6">
        <w:rPr>
          <w:rFonts w:ascii="Verdana" w:hAnsi="Verdana"/>
          <w:sz w:val="22"/>
          <w:szCs w:val="22"/>
        </w:rPr>
        <w:t xml:space="preserve"> </w:t>
      </w:r>
      <w:r w:rsidR="007505E6">
        <w:rPr>
          <w:rFonts w:ascii="Verdana" w:hAnsi="Verdana"/>
          <w:sz w:val="22"/>
          <w:szCs w:val="22"/>
        </w:rPr>
        <w:t>(</w:t>
      </w:r>
      <w:r w:rsidRPr="005026E6">
        <w:rPr>
          <w:rFonts w:ascii="Verdana" w:hAnsi="Verdana"/>
          <w:sz w:val="22"/>
          <w:szCs w:val="22"/>
        </w:rPr>
        <w:t>SSSC</w:t>
      </w:r>
      <w:r w:rsidR="007505E6">
        <w:rPr>
          <w:rFonts w:ascii="Verdana" w:hAnsi="Verdana"/>
          <w:sz w:val="22"/>
          <w:szCs w:val="22"/>
        </w:rPr>
        <w:t>)</w:t>
      </w:r>
      <w:r w:rsidRPr="005026E6">
        <w:rPr>
          <w:rFonts w:ascii="Verdana" w:hAnsi="Verdana"/>
          <w:sz w:val="22"/>
          <w:szCs w:val="22"/>
        </w:rPr>
        <w:t xml:space="preserve"> is committed to recruiting, retaining and developing a workforce that reflects the diverse communities that we serve.  It is vital that we monitor and analyse diversity information so that we can </w:t>
      </w:r>
      <w:r w:rsidR="00D06F8D">
        <w:rPr>
          <w:rFonts w:ascii="Verdana" w:hAnsi="Verdana"/>
          <w:sz w:val="22"/>
          <w:szCs w:val="22"/>
        </w:rPr>
        <w:t>make sure</w:t>
      </w:r>
      <w:r w:rsidR="00D06F8D" w:rsidRPr="005026E6">
        <w:rPr>
          <w:rFonts w:ascii="Verdana" w:hAnsi="Verdana"/>
          <w:sz w:val="22"/>
          <w:szCs w:val="22"/>
        </w:rPr>
        <w:t xml:space="preserve"> </w:t>
      </w:r>
      <w:r w:rsidRPr="005026E6">
        <w:rPr>
          <w:rFonts w:ascii="Verdana" w:hAnsi="Verdana"/>
          <w:sz w:val="22"/>
          <w:szCs w:val="22"/>
        </w:rPr>
        <w:t xml:space="preserve">that our HR processes are fair, transparent, promote equality of opportunity for all staff and do not have an adverse impact on any particular </w:t>
      </w:r>
      <w:r w:rsidR="001E7C95">
        <w:rPr>
          <w:rFonts w:ascii="Verdana" w:hAnsi="Verdana"/>
          <w:sz w:val="22"/>
          <w:szCs w:val="22"/>
        </w:rPr>
        <w:t>individual</w:t>
      </w:r>
      <w:r w:rsidRPr="005026E6">
        <w:rPr>
          <w:rFonts w:ascii="Verdana" w:hAnsi="Verdana"/>
          <w:sz w:val="22"/>
          <w:szCs w:val="22"/>
        </w:rPr>
        <w:t xml:space="preserve">.  </w:t>
      </w:r>
    </w:p>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sz w:val="22"/>
          <w:szCs w:val="22"/>
        </w:rPr>
        <w:t xml:space="preserve">Your </w:t>
      </w:r>
      <w:r w:rsidR="007505E6" w:rsidRPr="005026E6">
        <w:rPr>
          <w:rFonts w:ascii="Verdana" w:hAnsi="Verdana"/>
          <w:sz w:val="22"/>
          <w:szCs w:val="22"/>
        </w:rPr>
        <w:t>help</w:t>
      </w:r>
      <w:r w:rsidRPr="005026E6">
        <w:rPr>
          <w:rFonts w:ascii="Verdana" w:hAnsi="Verdana"/>
          <w:sz w:val="22"/>
          <w:szCs w:val="22"/>
        </w:rPr>
        <w:t xml:space="preserve"> in providing us with accurate</w:t>
      </w:r>
      <w:r w:rsidR="007505E6">
        <w:rPr>
          <w:rFonts w:ascii="Verdana" w:hAnsi="Verdana"/>
          <w:sz w:val="22"/>
          <w:szCs w:val="22"/>
        </w:rPr>
        <w:t xml:space="preserve"> information</w:t>
      </w:r>
      <w:r w:rsidRPr="005026E6">
        <w:rPr>
          <w:rFonts w:ascii="Verdana" w:hAnsi="Verdana"/>
          <w:sz w:val="22"/>
          <w:szCs w:val="22"/>
        </w:rPr>
        <w:t xml:space="preserve"> will</w:t>
      </w:r>
      <w:r w:rsidR="007505E6">
        <w:rPr>
          <w:rFonts w:ascii="Verdana" w:hAnsi="Verdana"/>
          <w:sz w:val="22"/>
          <w:szCs w:val="22"/>
        </w:rPr>
        <w:t xml:space="preserve"> make sure</w:t>
      </w:r>
      <w:r w:rsidRPr="005026E6">
        <w:rPr>
          <w:rFonts w:ascii="Verdana" w:hAnsi="Verdana"/>
          <w:sz w:val="22"/>
          <w:szCs w:val="22"/>
        </w:rPr>
        <w:t xml:space="preserve"> that we meet our legal obligations in terms of the Equality Act 2010 by reporting on the protected characteristics (age, disability, gender reassignment, marriage and civil partnership, pregnancy and maternity, race, religion or belief, sex and sexual orientation)</w:t>
      </w:r>
      <w:r w:rsidR="007505E6">
        <w:rPr>
          <w:rFonts w:ascii="Verdana" w:hAnsi="Verdana"/>
          <w:sz w:val="22"/>
          <w:szCs w:val="22"/>
        </w:rPr>
        <w:t>. This</w:t>
      </w:r>
      <w:r w:rsidRPr="005026E6">
        <w:rPr>
          <w:rFonts w:ascii="Verdana" w:hAnsi="Verdana"/>
          <w:sz w:val="22"/>
          <w:szCs w:val="22"/>
        </w:rPr>
        <w:t xml:space="preserve"> will result in us designing and applying policies and processes that attract and retain a diverse, talented and motivated workforce.  </w:t>
      </w:r>
    </w:p>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sz w:val="22"/>
          <w:szCs w:val="22"/>
        </w:rPr>
        <w:t xml:space="preserve">Any information </w:t>
      </w:r>
      <w:r w:rsidR="00D06F8D">
        <w:rPr>
          <w:rFonts w:ascii="Verdana" w:hAnsi="Verdana"/>
          <w:sz w:val="22"/>
          <w:szCs w:val="22"/>
        </w:rPr>
        <w:t>you give us</w:t>
      </w:r>
      <w:r w:rsidRPr="005026E6">
        <w:rPr>
          <w:rFonts w:ascii="Verdana" w:hAnsi="Verdana"/>
          <w:sz w:val="22"/>
          <w:szCs w:val="22"/>
        </w:rPr>
        <w:t xml:space="preserve"> will be treated as strictly confidential and will be used for statistical and monitoring</w:t>
      </w:r>
      <w:r w:rsidR="00F56F44">
        <w:rPr>
          <w:rFonts w:ascii="Verdana" w:hAnsi="Verdana"/>
          <w:sz w:val="22"/>
          <w:szCs w:val="22"/>
        </w:rPr>
        <w:t xml:space="preserve"> purposes</w:t>
      </w:r>
      <w:r w:rsidRPr="005026E6">
        <w:rPr>
          <w:rFonts w:ascii="Verdana" w:hAnsi="Verdana"/>
          <w:sz w:val="22"/>
          <w:szCs w:val="22"/>
        </w:rPr>
        <w:t xml:space="preserve"> only.  No information will be published or used in any way which allows any individual to be identified.</w:t>
      </w:r>
    </w:p>
    <w:p w:rsidR="005026E6" w:rsidRPr="005026E6" w:rsidRDefault="005026E6" w:rsidP="005026E6">
      <w:pPr>
        <w:rPr>
          <w:rFonts w:ascii="Verdana" w:hAnsi="Verdana"/>
          <w:sz w:val="22"/>
          <w:szCs w:val="22"/>
        </w:rPr>
      </w:pPr>
    </w:p>
    <w:p w:rsidR="005026E6" w:rsidRDefault="005026E6" w:rsidP="005026E6">
      <w:pPr>
        <w:rPr>
          <w:rFonts w:ascii="Verdana" w:hAnsi="Verdana"/>
          <w:b/>
          <w:sz w:val="22"/>
          <w:szCs w:val="22"/>
        </w:rPr>
      </w:pPr>
      <w:r w:rsidRPr="005026E6">
        <w:rPr>
          <w:rFonts w:ascii="Verdana" w:hAnsi="Verdana"/>
          <w:b/>
          <w:sz w:val="22"/>
          <w:szCs w:val="22"/>
        </w:rPr>
        <w:t xml:space="preserve">This </w:t>
      </w:r>
      <w:r>
        <w:rPr>
          <w:rFonts w:ascii="Verdana" w:hAnsi="Verdana"/>
          <w:b/>
          <w:sz w:val="22"/>
          <w:szCs w:val="22"/>
        </w:rPr>
        <w:t xml:space="preserve">form will be kept </w:t>
      </w:r>
      <w:r w:rsidRPr="005026E6">
        <w:rPr>
          <w:rFonts w:ascii="Verdana" w:hAnsi="Verdana"/>
          <w:b/>
          <w:sz w:val="22"/>
          <w:szCs w:val="22"/>
        </w:rPr>
        <w:t>separate from your application.  The information it contains will not influence your application.</w:t>
      </w:r>
    </w:p>
    <w:p w:rsid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403"/>
        <w:gridCol w:w="3425"/>
      </w:tblGrid>
      <w:tr w:rsidR="005026E6" w:rsidRPr="005026E6" w:rsidTr="005026E6">
        <w:tc>
          <w:tcPr>
            <w:tcW w:w="2808" w:type="dxa"/>
            <w:tcBorders>
              <w:top w:val="nil"/>
              <w:left w:val="nil"/>
              <w:bottom w:val="nil"/>
              <w:right w:val="single" w:sz="4" w:space="0" w:color="auto"/>
            </w:tcBorders>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t xml:space="preserve">Post </w:t>
            </w:r>
            <w:r w:rsidR="00D06F8D">
              <w:rPr>
                <w:rFonts w:ascii="Verdana" w:hAnsi="Verdana"/>
                <w:b/>
                <w:sz w:val="22"/>
                <w:szCs w:val="22"/>
              </w:rPr>
              <w:t>a</w:t>
            </w:r>
            <w:r w:rsidRPr="005026E6">
              <w:rPr>
                <w:rFonts w:ascii="Verdana" w:hAnsi="Verdana"/>
                <w:b/>
                <w:sz w:val="22"/>
                <w:szCs w:val="22"/>
              </w:rPr>
              <w:t>pplied for:</w:t>
            </w:r>
          </w:p>
        </w:tc>
        <w:tc>
          <w:tcPr>
            <w:tcW w:w="5828" w:type="dxa"/>
            <w:gridSpan w:val="2"/>
            <w:tcBorders>
              <w:left w:val="single" w:sz="4" w:space="0" w:color="auto"/>
              <w:bottom w:val="single" w:sz="4" w:space="0" w:color="auto"/>
            </w:tcBorders>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Text108"/>
                  <w:enabled/>
                  <w:calcOnExit w:val="0"/>
                  <w:textInput/>
                </w:ffData>
              </w:fldChar>
            </w:r>
            <w:bookmarkStart w:id="1" w:name="Text108"/>
            <w:r w:rsidRPr="005026E6">
              <w:rPr>
                <w:rFonts w:ascii="Verdana" w:hAnsi="Verdana"/>
                <w:sz w:val="22"/>
                <w:szCs w:val="22"/>
              </w:rPr>
              <w:instrText xml:space="preserve"> FORMTEXT </w:instrText>
            </w:r>
            <w:r w:rsidRPr="005026E6">
              <w:rPr>
                <w:rFonts w:ascii="Verdana" w:hAnsi="Verdana"/>
                <w:sz w:val="22"/>
                <w:szCs w:val="22"/>
              </w:rPr>
            </w:r>
            <w:r w:rsidRPr="005026E6">
              <w:rPr>
                <w:rFonts w:ascii="Verdana" w:hAnsi="Verdana"/>
                <w:sz w:val="22"/>
                <w:szCs w:val="22"/>
              </w:rPr>
              <w:fldChar w:fldCharType="separate"/>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sz w:val="22"/>
                <w:szCs w:val="22"/>
              </w:rPr>
              <w:fldChar w:fldCharType="end"/>
            </w:r>
            <w:bookmarkEnd w:id="1"/>
          </w:p>
        </w:tc>
      </w:tr>
      <w:tr w:rsidR="005026E6" w:rsidRPr="005026E6" w:rsidTr="005026E6">
        <w:tc>
          <w:tcPr>
            <w:tcW w:w="2808"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p>
        </w:tc>
        <w:tc>
          <w:tcPr>
            <w:tcW w:w="5828" w:type="dxa"/>
            <w:gridSpan w:val="2"/>
            <w:tcBorders>
              <w:left w:val="nil"/>
              <w:bottom w:val="single" w:sz="4" w:space="0" w:color="auto"/>
              <w:right w:val="nil"/>
            </w:tcBorders>
            <w:shd w:val="clear" w:color="auto" w:fill="auto"/>
          </w:tcPr>
          <w:p w:rsidR="005026E6" w:rsidRPr="005026E6" w:rsidRDefault="005026E6" w:rsidP="003E3745">
            <w:pPr>
              <w:rPr>
                <w:rFonts w:ascii="Verdana" w:hAnsi="Verdana"/>
                <w:sz w:val="22"/>
                <w:szCs w:val="22"/>
              </w:rPr>
            </w:pPr>
          </w:p>
        </w:tc>
      </w:tr>
      <w:tr w:rsidR="005026E6" w:rsidRPr="005026E6" w:rsidTr="005026E6">
        <w:tc>
          <w:tcPr>
            <w:tcW w:w="2808" w:type="dxa"/>
            <w:tcBorders>
              <w:top w:val="nil"/>
              <w:left w:val="nil"/>
              <w:bottom w:val="nil"/>
              <w:right w:val="single" w:sz="4" w:space="0" w:color="auto"/>
            </w:tcBorders>
            <w:shd w:val="clear" w:color="auto" w:fill="auto"/>
          </w:tcPr>
          <w:p w:rsidR="005026E6" w:rsidRPr="005026E6" w:rsidRDefault="003F40D8" w:rsidP="003E3745">
            <w:pPr>
              <w:rPr>
                <w:rFonts w:ascii="Verdana" w:hAnsi="Verdana"/>
                <w:b/>
                <w:sz w:val="22"/>
                <w:szCs w:val="22"/>
              </w:rPr>
            </w:pPr>
            <w:r>
              <w:rPr>
                <w:rFonts w:ascii="Verdana" w:hAnsi="Verdana"/>
                <w:b/>
                <w:sz w:val="22"/>
                <w:szCs w:val="22"/>
              </w:rPr>
              <w:t xml:space="preserve">Vacancy </w:t>
            </w:r>
            <w:r w:rsidR="00D06F8D">
              <w:rPr>
                <w:rFonts w:ascii="Verdana" w:hAnsi="Verdana"/>
                <w:b/>
                <w:sz w:val="22"/>
                <w:szCs w:val="22"/>
              </w:rPr>
              <w:t>r</w:t>
            </w:r>
            <w:r>
              <w:rPr>
                <w:rFonts w:ascii="Verdana" w:hAnsi="Verdana"/>
                <w:b/>
                <w:sz w:val="22"/>
                <w:szCs w:val="22"/>
              </w:rPr>
              <w:t>eference No:</w:t>
            </w:r>
          </w:p>
        </w:tc>
        <w:tc>
          <w:tcPr>
            <w:tcW w:w="5828" w:type="dxa"/>
            <w:gridSpan w:val="2"/>
            <w:tcBorders>
              <w:left w:val="single" w:sz="4" w:space="0" w:color="auto"/>
            </w:tcBorders>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Text109"/>
                  <w:enabled/>
                  <w:calcOnExit w:val="0"/>
                  <w:textInput/>
                </w:ffData>
              </w:fldChar>
            </w:r>
            <w:bookmarkStart w:id="2" w:name="Text109"/>
            <w:r w:rsidRPr="005026E6">
              <w:rPr>
                <w:rFonts w:ascii="Verdana" w:hAnsi="Verdana"/>
                <w:sz w:val="22"/>
                <w:szCs w:val="22"/>
              </w:rPr>
              <w:instrText xml:space="preserve"> FORMTEXT </w:instrText>
            </w:r>
            <w:r w:rsidRPr="005026E6">
              <w:rPr>
                <w:rFonts w:ascii="Verdana" w:hAnsi="Verdana"/>
                <w:sz w:val="22"/>
                <w:szCs w:val="22"/>
              </w:rPr>
            </w:r>
            <w:r w:rsidRPr="005026E6">
              <w:rPr>
                <w:rFonts w:ascii="Verdana" w:hAnsi="Verdana"/>
                <w:sz w:val="22"/>
                <w:szCs w:val="22"/>
              </w:rPr>
              <w:fldChar w:fldCharType="separate"/>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sz w:val="22"/>
                <w:szCs w:val="22"/>
              </w:rPr>
              <w:fldChar w:fldCharType="end"/>
            </w:r>
            <w:bookmarkEnd w:id="2"/>
          </w:p>
        </w:tc>
      </w:tr>
      <w:tr w:rsidR="005026E6" w:rsidRPr="005026E6" w:rsidTr="005026E6">
        <w:trPr>
          <w:gridAfter w:val="2"/>
          <w:wAfter w:w="5828" w:type="dxa"/>
        </w:trPr>
        <w:tc>
          <w:tcPr>
            <w:tcW w:w="2808"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p>
        </w:tc>
      </w:tr>
      <w:tr w:rsidR="005026E6" w:rsidRPr="005026E6" w:rsidTr="005026E6">
        <w:tc>
          <w:tcPr>
            <w:tcW w:w="5211" w:type="dxa"/>
            <w:gridSpan w:val="2"/>
            <w:tcBorders>
              <w:top w:val="nil"/>
              <w:left w:val="nil"/>
              <w:bottom w:val="nil"/>
            </w:tcBorders>
            <w:shd w:val="clear" w:color="auto" w:fill="auto"/>
          </w:tcPr>
          <w:p w:rsidR="005026E6" w:rsidRPr="005026E6" w:rsidRDefault="00FB6433" w:rsidP="00FB6433">
            <w:pPr>
              <w:rPr>
                <w:rFonts w:ascii="Verdana" w:hAnsi="Verdana"/>
                <w:b/>
                <w:sz w:val="22"/>
                <w:szCs w:val="22"/>
              </w:rPr>
            </w:pPr>
            <w:r>
              <w:rPr>
                <w:rFonts w:ascii="Verdana" w:hAnsi="Verdana"/>
                <w:b/>
                <w:sz w:val="22"/>
                <w:szCs w:val="22"/>
              </w:rPr>
              <w:t>W</w:t>
            </w:r>
            <w:r w:rsidR="005026E6" w:rsidRPr="005026E6">
              <w:rPr>
                <w:rFonts w:ascii="Verdana" w:hAnsi="Verdana"/>
                <w:b/>
                <w:sz w:val="22"/>
                <w:szCs w:val="22"/>
              </w:rPr>
              <w:t>here</w:t>
            </w:r>
            <w:r>
              <w:rPr>
                <w:rFonts w:ascii="Verdana" w:hAnsi="Verdana"/>
                <w:b/>
                <w:sz w:val="22"/>
                <w:szCs w:val="22"/>
              </w:rPr>
              <w:t xml:space="preserve"> did</w:t>
            </w:r>
            <w:r w:rsidR="005026E6" w:rsidRPr="005026E6">
              <w:rPr>
                <w:rFonts w:ascii="Verdana" w:hAnsi="Verdana"/>
                <w:b/>
                <w:sz w:val="22"/>
                <w:szCs w:val="22"/>
              </w:rPr>
              <w:t xml:space="preserve"> you</w:t>
            </w:r>
            <w:r>
              <w:rPr>
                <w:rFonts w:ascii="Verdana" w:hAnsi="Verdana"/>
                <w:b/>
                <w:sz w:val="22"/>
                <w:szCs w:val="22"/>
              </w:rPr>
              <w:t xml:space="preserve"> see</w:t>
            </w:r>
            <w:r w:rsidR="005026E6" w:rsidRPr="005026E6">
              <w:rPr>
                <w:rFonts w:ascii="Verdana" w:hAnsi="Verdana"/>
                <w:b/>
                <w:sz w:val="22"/>
                <w:szCs w:val="22"/>
              </w:rPr>
              <w:t xml:space="preserve"> this post advertised</w:t>
            </w:r>
            <w:r>
              <w:rPr>
                <w:rFonts w:ascii="Verdana" w:hAnsi="Verdana"/>
                <w:b/>
                <w:sz w:val="22"/>
                <w:szCs w:val="22"/>
              </w:rPr>
              <w:t>?</w:t>
            </w:r>
          </w:p>
        </w:tc>
        <w:tc>
          <w:tcPr>
            <w:tcW w:w="3425"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Text110"/>
                  <w:enabled/>
                  <w:calcOnExit w:val="0"/>
                  <w:textInput/>
                </w:ffData>
              </w:fldChar>
            </w:r>
            <w:r w:rsidRPr="005026E6">
              <w:rPr>
                <w:rFonts w:ascii="Verdana" w:hAnsi="Verdana"/>
                <w:sz w:val="22"/>
                <w:szCs w:val="22"/>
              </w:rPr>
              <w:instrText xml:space="preserve"> FORMTEXT </w:instrText>
            </w:r>
            <w:r w:rsidRPr="005026E6">
              <w:rPr>
                <w:rFonts w:ascii="Verdana" w:hAnsi="Verdana"/>
                <w:sz w:val="22"/>
                <w:szCs w:val="22"/>
              </w:rPr>
            </w:r>
            <w:r w:rsidRPr="005026E6">
              <w:rPr>
                <w:rFonts w:ascii="Verdana" w:hAnsi="Verdana"/>
                <w:sz w:val="22"/>
                <w:szCs w:val="22"/>
              </w:rPr>
              <w:fldChar w:fldCharType="separate"/>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noProof/>
                <w:sz w:val="22"/>
                <w:szCs w:val="22"/>
              </w:rPr>
              <w:t> </w:t>
            </w:r>
            <w:r w:rsidRPr="005026E6">
              <w:rPr>
                <w:rFonts w:ascii="Verdana" w:hAnsi="Verdana"/>
                <w:sz w:val="22"/>
                <w:szCs w:val="22"/>
              </w:rPr>
              <w:fldChar w:fldCharType="end"/>
            </w:r>
          </w:p>
        </w:tc>
      </w:tr>
    </w:tbl>
    <w:p w:rsidR="005026E6" w:rsidRP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484"/>
        <w:gridCol w:w="1434"/>
        <w:gridCol w:w="484"/>
        <w:gridCol w:w="1437"/>
        <w:gridCol w:w="502"/>
        <w:gridCol w:w="2366"/>
      </w:tblGrid>
      <w:tr w:rsidR="005026E6" w:rsidRPr="005026E6" w:rsidTr="003E3745">
        <w:tc>
          <w:tcPr>
            <w:tcW w:w="2088"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t xml:space="preserve">Sex </w:t>
            </w:r>
          </w:p>
          <w:p w:rsidR="005026E6" w:rsidRPr="005026E6" w:rsidRDefault="005026E6" w:rsidP="003E3745">
            <w:pPr>
              <w:rPr>
                <w:rFonts w:ascii="Verdana" w:hAnsi="Verdana"/>
                <w:b/>
                <w:sz w:val="22"/>
                <w:szCs w:val="22"/>
              </w:rPr>
            </w:pPr>
            <w:r w:rsidRPr="005026E6">
              <w:rPr>
                <w:rFonts w:ascii="Verdana" w:hAnsi="Verdana"/>
                <w:sz w:val="22"/>
                <w:szCs w:val="22"/>
              </w:rPr>
              <w:t>(Please tick)</w:t>
            </w:r>
          </w:p>
        </w:tc>
        <w:tc>
          <w:tcPr>
            <w:tcW w:w="469"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10"/>
                  <w:enabled/>
                  <w:calcOnExit w:val="0"/>
                  <w:checkBox>
                    <w:sizeAuto/>
                    <w:default w:val="0"/>
                  </w:checkBox>
                </w:ffData>
              </w:fldChar>
            </w:r>
            <w:bookmarkStart w:id="3" w:name="Check10"/>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bookmarkEnd w:id="3"/>
          </w:p>
        </w:tc>
        <w:tc>
          <w:tcPr>
            <w:tcW w:w="1440"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t>Male</w:t>
            </w:r>
          </w:p>
        </w:tc>
        <w:tc>
          <w:tcPr>
            <w:tcW w:w="469"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11"/>
                  <w:enabled/>
                  <w:calcOnExit w:val="0"/>
                  <w:checkBox>
                    <w:sizeAuto/>
                    <w:default w:val="0"/>
                  </w:checkBox>
                </w:ffData>
              </w:fldChar>
            </w:r>
            <w:bookmarkStart w:id="4" w:name="Check11"/>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bookmarkEnd w:id="4"/>
          </w:p>
        </w:tc>
        <w:tc>
          <w:tcPr>
            <w:tcW w:w="1440" w:type="dxa"/>
            <w:tcBorders>
              <w:top w:val="nil"/>
              <w:left w:val="nil"/>
              <w:bottom w:val="nil"/>
              <w:right w:val="nil"/>
            </w:tcBorders>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t>Female</w:t>
            </w:r>
          </w:p>
        </w:tc>
        <w:tc>
          <w:tcPr>
            <w:tcW w:w="502" w:type="dxa"/>
            <w:tcBorders>
              <w:top w:val="nil"/>
              <w:left w:val="nil"/>
              <w:bottom w:val="nil"/>
              <w:right w:val="nil"/>
            </w:tcBorders>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11"/>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2378" w:type="dxa"/>
            <w:tcBorders>
              <w:top w:val="nil"/>
              <w:left w:val="nil"/>
              <w:bottom w:val="nil"/>
              <w:right w:val="nil"/>
            </w:tcBorders>
          </w:tcPr>
          <w:p w:rsidR="005026E6" w:rsidRPr="005026E6" w:rsidRDefault="005026E6" w:rsidP="003E3745">
            <w:pPr>
              <w:rPr>
                <w:rFonts w:ascii="Verdana" w:hAnsi="Verdana"/>
                <w:b/>
                <w:sz w:val="22"/>
                <w:szCs w:val="22"/>
              </w:rPr>
            </w:pPr>
            <w:r w:rsidRPr="005026E6">
              <w:rPr>
                <w:rFonts w:ascii="Verdana" w:hAnsi="Verdana"/>
                <w:b/>
                <w:sz w:val="22"/>
                <w:szCs w:val="22"/>
              </w:rPr>
              <w:t>Prefer not to say</w:t>
            </w:r>
          </w:p>
        </w:tc>
      </w:tr>
    </w:tbl>
    <w:p w:rsidR="005026E6" w:rsidRP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p>
    <w:p w:rsidR="005026E6" w:rsidRPr="005026E6" w:rsidRDefault="005026E6" w:rsidP="005026E6">
      <w:pPr>
        <w:rPr>
          <w:rFonts w:ascii="Verdana" w:hAnsi="Verdana"/>
          <w:sz w:val="22"/>
          <w:szCs w:val="22"/>
        </w:rPr>
      </w:pPr>
      <w:r w:rsidRPr="005026E6">
        <w:rPr>
          <w:rFonts w:ascii="Verdana" w:hAnsi="Verdana"/>
          <w:b/>
          <w:sz w:val="22"/>
          <w:szCs w:val="22"/>
        </w:rPr>
        <w:t xml:space="preserve">Age:  </w:t>
      </w:r>
    </w:p>
    <w:tbl>
      <w:tblPr>
        <w:tblW w:w="8414" w:type="dxa"/>
        <w:tblInd w:w="540" w:type="dxa"/>
        <w:tblLook w:val="01E0" w:firstRow="1" w:lastRow="1" w:firstColumn="1" w:lastColumn="1" w:noHBand="0" w:noVBand="0"/>
      </w:tblPr>
      <w:tblGrid>
        <w:gridCol w:w="484"/>
        <w:gridCol w:w="2624"/>
        <w:gridCol w:w="484"/>
        <w:gridCol w:w="4776"/>
        <w:gridCol w:w="46"/>
      </w:tblGrid>
      <w:tr w:rsidR="005026E6" w:rsidRPr="005026E6" w:rsidTr="003E3745">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2"/>
                  <w:enabled/>
                  <w:calcOnExit w:val="0"/>
                  <w:checkBox>
                    <w:sizeAuto/>
                    <w:default w:val="0"/>
                  </w:checkBox>
                </w:ffData>
              </w:fldChar>
            </w:r>
            <w:bookmarkStart w:id="5" w:name="Check12"/>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5"/>
          </w:p>
        </w:tc>
        <w:tc>
          <w:tcPr>
            <w:tcW w:w="2633"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Under 21 years</w:t>
            </w:r>
          </w:p>
        </w:tc>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3"/>
                  <w:enabled/>
                  <w:calcOnExit w:val="0"/>
                  <w:checkBox>
                    <w:sizeAuto/>
                    <w:default w:val="0"/>
                  </w:checkBox>
                </w:ffData>
              </w:fldChar>
            </w:r>
            <w:bookmarkStart w:id="6" w:name="Check13"/>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6"/>
          </w:p>
        </w:tc>
        <w:tc>
          <w:tcPr>
            <w:tcW w:w="4843" w:type="dxa"/>
            <w:gridSpan w:val="2"/>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50 – 59 years</w:t>
            </w:r>
          </w:p>
        </w:tc>
      </w:tr>
      <w:tr w:rsidR="005026E6" w:rsidRPr="005026E6" w:rsidTr="003E3745">
        <w:tc>
          <w:tcPr>
            <w:tcW w:w="469" w:type="dxa"/>
            <w:shd w:val="clear" w:color="auto" w:fill="auto"/>
          </w:tcPr>
          <w:p w:rsidR="005026E6" w:rsidRPr="005026E6" w:rsidRDefault="005026E6" w:rsidP="003E3745">
            <w:pPr>
              <w:rPr>
                <w:rFonts w:ascii="Verdana" w:hAnsi="Verdana"/>
                <w:sz w:val="22"/>
                <w:szCs w:val="22"/>
              </w:rPr>
            </w:pPr>
          </w:p>
        </w:tc>
        <w:tc>
          <w:tcPr>
            <w:tcW w:w="2633" w:type="dxa"/>
            <w:shd w:val="clear" w:color="auto" w:fill="auto"/>
          </w:tcPr>
          <w:p w:rsidR="005026E6" w:rsidRPr="005026E6" w:rsidRDefault="005026E6" w:rsidP="003E3745">
            <w:pPr>
              <w:rPr>
                <w:rFonts w:ascii="Verdana" w:hAnsi="Verdana"/>
                <w:sz w:val="22"/>
                <w:szCs w:val="22"/>
              </w:rPr>
            </w:pPr>
          </w:p>
        </w:tc>
        <w:tc>
          <w:tcPr>
            <w:tcW w:w="469" w:type="dxa"/>
            <w:shd w:val="clear" w:color="auto" w:fill="auto"/>
          </w:tcPr>
          <w:p w:rsidR="005026E6" w:rsidRPr="005026E6" w:rsidRDefault="005026E6" w:rsidP="003E3745">
            <w:pPr>
              <w:rPr>
                <w:rFonts w:ascii="Verdana" w:hAnsi="Verdana"/>
                <w:sz w:val="22"/>
                <w:szCs w:val="22"/>
              </w:rPr>
            </w:pPr>
          </w:p>
        </w:tc>
        <w:tc>
          <w:tcPr>
            <w:tcW w:w="4843" w:type="dxa"/>
            <w:gridSpan w:val="2"/>
            <w:shd w:val="clear" w:color="auto" w:fill="auto"/>
          </w:tcPr>
          <w:p w:rsidR="005026E6" w:rsidRPr="005026E6" w:rsidRDefault="005026E6" w:rsidP="003E3745">
            <w:pPr>
              <w:rPr>
                <w:rFonts w:ascii="Verdana" w:hAnsi="Verdana"/>
                <w:sz w:val="22"/>
                <w:szCs w:val="22"/>
              </w:rPr>
            </w:pPr>
          </w:p>
        </w:tc>
      </w:tr>
      <w:tr w:rsidR="005026E6" w:rsidRPr="005026E6" w:rsidTr="003E3745">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4"/>
                  <w:enabled/>
                  <w:calcOnExit w:val="0"/>
                  <w:checkBox>
                    <w:sizeAuto/>
                    <w:default w:val="0"/>
                  </w:checkBox>
                </w:ffData>
              </w:fldChar>
            </w:r>
            <w:bookmarkStart w:id="7" w:name="Check14"/>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7"/>
          </w:p>
        </w:tc>
        <w:tc>
          <w:tcPr>
            <w:tcW w:w="2633"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21 – 29 years</w:t>
            </w:r>
          </w:p>
        </w:tc>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5"/>
                  <w:enabled/>
                  <w:calcOnExit w:val="0"/>
                  <w:checkBox>
                    <w:sizeAuto/>
                    <w:default w:val="0"/>
                  </w:checkBox>
                </w:ffData>
              </w:fldChar>
            </w:r>
            <w:bookmarkStart w:id="8" w:name="Check15"/>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8"/>
          </w:p>
        </w:tc>
        <w:tc>
          <w:tcPr>
            <w:tcW w:w="4843" w:type="dxa"/>
            <w:gridSpan w:val="2"/>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60 – 65 years</w:t>
            </w:r>
          </w:p>
        </w:tc>
      </w:tr>
      <w:tr w:rsidR="005026E6" w:rsidRPr="005026E6" w:rsidTr="003E3745">
        <w:tc>
          <w:tcPr>
            <w:tcW w:w="469" w:type="dxa"/>
            <w:shd w:val="clear" w:color="auto" w:fill="auto"/>
          </w:tcPr>
          <w:p w:rsidR="005026E6" w:rsidRPr="005026E6" w:rsidRDefault="005026E6" w:rsidP="003E3745">
            <w:pPr>
              <w:rPr>
                <w:rFonts w:ascii="Verdana" w:hAnsi="Verdana"/>
                <w:sz w:val="22"/>
                <w:szCs w:val="22"/>
              </w:rPr>
            </w:pPr>
          </w:p>
        </w:tc>
        <w:tc>
          <w:tcPr>
            <w:tcW w:w="2633" w:type="dxa"/>
            <w:shd w:val="clear" w:color="auto" w:fill="auto"/>
          </w:tcPr>
          <w:p w:rsidR="005026E6" w:rsidRPr="005026E6" w:rsidRDefault="005026E6" w:rsidP="003E3745">
            <w:pPr>
              <w:rPr>
                <w:rFonts w:ascii="Verdana" w:hAnsi="Verdana"/>
                <w:sz w:val="22"/>
                <w:szCs w:val="22"/>
              </w:rPr>
            </w:pPr>
          </w:p>
        </w:tc>
        <w:tc>
          <w:tcPr>
            <w:tcW w:w="469" w:type="dxa"/>
            <w:shd w:val="clear" w:color="auto" w:fill="auto"/>
          </w:tcPr>
          <w:p w:rsidR="005026E6" w:rsidRPr="005026E6" w:rsidRDefault="005026E6" w:rsidP="003E3745">
            <w:pPr>
              <w:rPr>
                <w:rFonts w:ascii="Verdana" w:hAnsi="Verdana"/>
                <w:sz w:val="22"/>
                <w:szCs w:val="22"/>
              </w:rPr>
            </w:pPr>
          </w:p>
        </w:tc>
        <w:tc>
          <w:tcPr>
            <w:tcW w:w="4843" w:type="dxa"/>
            <w:gridSpan w:val="2"/>
            <w:shd w:val="clear" w:color="auto" w:fill="auto"/>
          </w:tcPr>
          <w:p w:rsidR="005026E6" w:rsidRPr="005026E6" w:rsidRDefault="005026E6" w:rsidP="003E3745">
            <w:pPr>
              <w:rPr>
                <w:rFonts w:ascii="Verdana" w:hAnsi="Verdana"/>
                <w:sz w:val="22"/>
                <w:szCs w:val="22"/>
              </w:rPr>
            </w:pPr>
          </w:p>
        </w:tc>
      </w:tr>
      <w:tr w:rsidR="005026E6" w:rsidRPr="005026E6" w:rsidTr="003E3745">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6"/>
                  <w:enabled/>
                  <w:calcOnExit w:val="0"/>
                  <w:checkBox>
                    <w:sizeAuto/>
                    <w:default w:val="0"/>
                  </w:checkBox>
                </w:ffData>
              </w:fldChar>
            </w:r>
            <w:bookmarkStart w:id="9" w:name="Check16"/>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9"/>
          </w:p>
        </w:tc>
        <w:tc>
          <w:tcPr>
            <w:tcW w:w="2633"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30 – 39 years</w:t>
            </w:r>
          </w:p>
        </w:tc>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7"/>
                  <w:enabled/>
                  <w:calcOnExit w:val="0"/>
                  <w:checkBox>
                    <w:sizeAuto/>
                    <w:default w:val="0"/>
                  </w:checkBox>
                </w:ffData>
              </w:fldChar>
            </w:r>
            <w:bookmarkStart w:id="10" w:name="Check17"/>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10"/>
          </w:p>
        </w:tc>
        <w:tc>
          <w:tcPr>
            <w:tcW w:w="4843" w:type="dxa"/>
            <w:gridSpan w:val="2"/>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Over 65 years</w:t>
            </w:r>
          </w:p>
        </w:tc>
      </w:tr>
      <w:tr w:rsidR="005026E6" w:rsidRPr="005026E6" w:rsidTr="003E3745">
        <w:trPr>
          <w:gridAfter w:val="1"/>
          <w:wAfter w:w="46" w:type="dxa"/>
        </w:trPr>
        <w:tc>
          <w:tcPr>
            <w:tcW w:w="469" w:type="dxa"/>
            <w:shd w:val="clear" w:color="auto" w:fill="auto"/>
          </w:tcPr>
          <w:p w:rsidR="005026E6" w:rsidRPr="005026E6" w:rsidRDefault="005026E6" w:rsidP="003E3745">
            <w:pPr>
              <w:rPr>
                <w:rFonts w:ascii="Verdana" w:hAnsi="Verdana"/>
                <w:sz w:val="22"/>
                <w:szCs w:val="22"/>
              </w:rPr>
            </w:pPr>
          </w:p>
        </w:tc>
        <w:tc>
          <w:tcPr>
            <w:tcW w:w="2633" w:type="dxa"/>
            <w:shd w:val="clear" w:color="auto" w:fill="auto"/>
          </w:tcPr>
          <w:p w:rsidR="005026E6" w:rsidRPr="005026E6" w:rsidRDefault="005026E6" w:rsidP="003E3745">
            <w:pPr>
              <w:rPr>
                <w:rFonts w:ascii="Verdana" w:hAnsi="Verdana"/>
                <w:sz w:val="22"/>
                <w:szCs w:val="22"/>
              </w:rPr>
            </w:pPr>
          </w:p>
        </w:tc>
        <w:tc>
          <w:tcPr>
            <w:tcW w:w="469" w:type="dxa"/>
          </w:tcPr>
          <w:p w:rsidR="005026E6" w:rsidRPr="005026E6" w:rsidRDefault="005026E6" w:rsidP="003E3745">
            <w:pPr>
              <w:rPr>
                <w:rFonts w:ascii="Verdana" w:hAnsi="Verdana"/>
                <w:sz w:val="22"/>
                <w:szCs w:val="22"/>
              </w:rPr>
            </w:pPr>
          </w:p>
        </w:tc>
        <w:tc>
          <w:tcPr>
            <w:tcW w:w="4797" w:type="dxa"/>
          </w:tcPr>
          <w:p w:rsidR="005026E6" w:rsidRPr="005026E6" w:rsidRDefault="005026E6" w:rsidP="003E3745">
            <w:pPr>
              <w:rPr>
                <w:rFonts w:ascii="Verdana" w:hAnsi="Verdana"/>
                <w:sz w:val="22"/>
                <w:szCs w:val="22"/>
              </w:rPr>
            </w:pPr>
          </w:p>
        </w:tc>
      </w:tr>
      <w:tr w:rsidR="005026E6" w:rsidRPr="005026E6" w:rsidTr="003E3745">
        <w:trPr>
          <w:gridAfter w:val="1"/>
          <w:wAfter w:w="46" w:type="dxa"/>
        </w:trPr>
        <w:tc>
          <w:tcPr>
            <w:tcW w:w="469"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8"/>
                  <w:enabled/>
                  <w:calcOnExit w:val="0"/>
                  <w:checkBox>
                    <w:sizeAuto/>
                    <w:default w:val="0"/>
                  </w:checkBox>
                </w:ffData>
              </w:fldChar>
            </w:r>
            <w:bookmarkStart w:id="11" w:name="Check18"/>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11"/>
          </w:p>
        </w:tc>
        <w:tc>
          <w:tcPr>
            <w:tcW w:w="2633"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40 -49 years</w:t>
            </w:r>
          </w:p>
        </w:tc>
        <w:tc>
          <w:tcPr>
            <w:tcW w:w="469" w:type="dxa"/>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18"/>
                  <w:enabled/>
                  <w:calcOnExit w:val="0"/>
                  <w:checkBox>
                    <w:sizeAuto/>
                    <w:default w:val="0"/>
                  </w:checkBox>
                </w:ffData>
              </w:fldChar>
            </w:r>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p>
        </w:tc>
        <w:tc>
          <w:tcPr>
            <w:tcW w:w="4797" w:type="dxa"/>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5026E6" w:rsidRPr="005026E6" w:rsidRDefault="005026E6" w:rsidP="005026E6">
      <w:pPr>
        <w:rPr>
          <w:rFonts w:ascii="Verdana" w:hAnsi="Verdana"/>
          <w:b/>
          <w:sz w:val="22"/>
          <w:szCs w:val="22"/>
        </w:rPr>
      </w:pPr>
    </w:p>
    <w:p w:rsidR="005026E6" w:rsidRDefault="005026E6">
      <w:pPr>
        <w:rPr>
          <w:rFonts w:ascii="Verdana" w:hAnsi="Verdana"/>
          <w:b/>
          <w:sz w:val="22"/>
          <w:szCs w:val="22"/>
        </w:rPr>
      </w:pPr>
      <w:r>
        <w:rPr>
          <w:rFonts w:ascii="Verdana" w:hAnsi="Verdana"/>
          <w:b/>
          <w:sz w:val="22"/>
          <w:szCs w:val="22"/>
        </w:rPr>
        <w:br w:type="page"/>
      </w:r>
    </w:p>
    <w:p w:rsidR="005026E6" w:rsidRPr="005026E6" w:rsidRDefault="005026E6" w:rsidP="005026E6">
      <w:pPr>
        <w:rPr>
          <w:rFonts w:ascii="Verdana" w:hAnsi="Verdana"/>
          <w:sz w:val="22"/>
          <w:szCs w:val="22"/>
        </w:rPr>
      </w:pPr>
      <w:r w:rsidRPr="005026E6">
        <w:rPr>
          <w:rFonts w:ascii="Verdana" w:hAnsi="Verdana"/>
          <w:b/>
          <w:sz w:val="22"/>
          <w:szCs w:val="22"/>
        </w:rPr>
        <w:lastRenderedPageBreak/>
        <w:t xml:space="preserve">Ethnic </w:t>
      </w:r>
      <w:r w:rsidR="00FE4593">
        <w:rPr>
          <w:rFonts w:ascii="Verdana" w:hAnsi="Verdana"/>
          <w:b/>
          <w:sz w:val="22"/>
          <w:szCs w:val="22"/>
        </w:rPr>
        <w:t>g</w:t>
      </w:r>
      <w:r w:rsidRPr="005026E6">
        <w:rPr>
          <w:rFonts w:ascii="Verdana" w:hAnsi="Verdana"/>
          <w:b/>
          <w:sz w:val="22"/>
          <w:szCs w:val="22"/>
        </w:rPr>
        <w:t xml:space="preserve">roup:   </w:t>
      </w:r>
      <w:r w:rsidRPr="005026E6">
        <w:rPr>
          <w:rFonts w:ascii="Verdana" w:hAnsi="Verdana"/>
          <w:sz w:val="22"/>
          <w:szCs w:val="22"/>
        </w:rPr>
        <w:t xml:space="preserve">Please tick one category from A, B, C, D, or E.  </w:t>
      </w:r>
    </w:p>
    <w:p w:rsidR="005026E6" w:rsidRPr="005026E6" w:rsidRDefault="005026E6" w:rsidP="005026E6">
      <w:pPr>
        <w:rPr>
          <w:rFonts w:ascii="Verdana" w:hAnsi="Verdana"/>
          <w:sz w:val="22"/>
          <w:szCs w:val="22"/>
        </w:rPr>
      </w:pPr>
    </w:p>
    <w:p w:rsidR="005026E6" w:rsidRPr="005026E6" w:rsidRDefault="005026E6" w:rsidP="005026E6">
      <w:pPr>
        <w:numPr>
          <w:ilvl w:val="0"/>
          <w:numId w:val="1"/>
        </w:numPr>
        <w:rPr>
          <w:rFonts w:ascii="Verdana" w:hAnsi="Verdana"/>
          <w:b/>
          <w:sz w:val="22"/>
          <w:szCs w:val="22"/>
        </w:rPr>
      </w:pPr>
      <w:r w:rsidRPr="005026E6">
        <w:rPr>
          <w:rFonts w:ascii="Verdana" w:hAnsi="Verdana"/>
          <w:b/>
          <w:sz w:val="22"/>
          <w:szCs w:val="22"/>
        </w:rPr>
        <w:t>White</w:t>
      </w:r>
    </w:p>
    <w:p w:rsidR="005026E6" w:rsidRP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2340"/>
        <w:gridCol w:w="492"/>
        <w:gridCol w:w="3516"/>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19"/>
                  <w:enabled/>
                  <w:calcOnExit w:val="0"/>
                  <w:checkBox>
                    <w:sizeAuto/>
                    <w:default w:val="0"/>
                  </w:checkBox>
                </w:ffData>
              </w:fldChar>
            </w:r>
            <w:bookmarkStart w:id="12" w:name="Check19"/>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bookmarkEnd w:id="12"/>
          </w:p>
        </w:tc>
        <w:tc>
          <w:tcPr>
            <w:tcW w:w="2340"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Scottish</w:t>
            </w:r>
          </w:p>
        </w:tc>
        <w:tc>
          <w:tcPr>
            <w:tcW w:w="492"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20"/>
                  <w:enabled/>
                  <w:calcOnExit w:val="0"/>
                  <w:checkBox>
                    <w:sizeAuto/>
                    <w:default w:val="0"/>
                  </w:checkBox>
                </w:ffData>
              </w:fldChar>
            </w:r>
            <w:bookmarkStart w:id="13" w:name="Check20"/>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13"/>
          </w:p>
        </w:tc>
        <w:tc>
          <w:tcPr>
            <w:tcW w:w="3516"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2340" w:type="dxa"/>
            <w:shd w:val="clear" w:color="auto" w:fill="auto"/>
          </w:tcPr>
          <w:p w:rsidR="005026E6" w:rsidRPr="005026E6" w:rsidRDefault="005026E6" w:rsidP="003E3745">
            <w:pPr>
              <w:rPr>
                <w:rFonts w:ascii="Verdana" w:hAnsi="Verdana"/>
                <w:sz w:val="22"/>
                <w:szCs w:val="22"/>
              </w:rPr>
            </w:pPr>
          </w:p>
        </w:tc>
        <w:tc>
          <w:tcPr>
            <w:tcW w:w="492" w:type="dxa"/>
            <w:shd w:val="clear" w:color="auto" w:fill="auto"/>
          </w:tcPr>
          <w:p w:rsidR="005026E6" w:rsidRPr="005026E6" w:rsidRDefault="005026E6" w:rsidP="003E3745">
            <w:pPr>
              <w:rPr>
                <w:rFonts w:ascii="Verdana" w:hAnsi="Verdana"/>
                <w:sz w:val="22"/>
                <w:szCs w:val="22"/>
              </w:rPr>
            </w:pPr>
          </w:p>
        </w:tc>
        <w:tc>
          <w:tcPr>
            <w:tcW w:w="3516"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1"/>
                  <w:enabled/>
                  <w:calcOnExit w:val="0"/>
                  <w:checkBox>
                    <w:sizeAuto/>
                    <w:default w:val="0"/>
                  </w:checkBox>
                </w:ffData>
              </w:fldChar>
            </w:r>
            <w:bookmarkStart w:id="14" w:name="Check21"/>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bookmarkEnd w:id="14"/>
          </w:p>
        </w:tc>
        <w:tc>
          <w:tcPr>
            <w:tcW w:w="2340"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Irish &amp; Northern Irish</w:t>
            </w:r>
          </w:p>
        </w:tc>
        <w:tc>
          <w:tcPr>
            <w:tcW w:w="492"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22"/>
                  <w:enabled/>
                  <w:calcOnExit w:val="0"/>
                  <w:checkBox>
                    <w:sizeAuto/>
                    <w:default w:val="0"/>
                  </w:checkBox>
                </w:ffData>
              </w:fldChar>
            </w:r>
            <w:bookmarkStart w:id="15" w:name="Check22"/>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bookmarkEnd w:id="15"/>
          </w:p>
        </w:tc>
        <w:tc>
          <w:tcPr>
            <w:tcW w:w="3516"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Gypsy Traveller</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2340" w:type="dxa"/>
            <w:shd w:val="clear" w:color="auto" w:fill="auto"/>
          </w:tcPr>
          <w:p w:rsidR="005026E6" w:rsidRPr="005026E6" w:rsidRDefault="005026E6" w:rsidP="003E3745">
            <w:pPr>
              <w:rPr>
                <w:rFonts w:ascii="Verdana" w:hAnsi="Verdana"/>
                <w:sz w:val="22"/>
                <w:szCs w:val="22"/>
              </w:rPr>
            </w:pPr>
          </w:p>
        </w:tc>
        <w:tc>
          <w:tcPr>
            <w:tcW w:w="492" w:type="dxa"/>
            <w:shd w:val="clear" w:color="auto" w:fill="auto"/>
          </w:tcPr>
          <w:p w:rsidR="005026E6" w:rsidRPr="005026E6" w:rsidRDefault="005026E6" w:rsidP="003E3745">
            <w:pPr>
              <w:rPr>
                <w:rFonts w:ascii="Verdana" w:hAnsi="Verdana"/>
                <w:sz w:val="22"/>
                <w:szCs w:val="22"/>
              </w:rPr>
            </w:pPr>
          </w:p>
        </w:tc>
        <w:tc>
          <w:tcPr>
            <w:tcW w:w="3516"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1"/>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2340"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Polish</w:t>
            </w:r>
          </w:p>
        </w:tc>
        <w:tc>
          <w:tcPr>
            <w:tcW w:w="492"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fldChar w:fldCharType="begin">
                <w:ffData>
                  <w:name w:val="Check22"/>
                  <w:enabled/>
                  <w:calcOnExit w:val="0"/>
                  <w:checkBox>
                    <w:sizeAuto/>
                    <w:default w:val="0"/>
                  </w:checkBox>
                </w:ffData>
              </w:fldChar>
            </w:r>
            <w:r w:rsidRPr="005026E6">
              <w:rPr>
                <w:rFonts w:ascii="Verdana" w:hAnsi="Verdana"/>
                <w:sz w:val="22"/>
                <w:szCs w:val="22"/>
              </w:rPr>
              <w:instrText xml:space="preserve"> FORMCHECKBOX </w:instrText>
            </w:r>
            <w:r w:rsidR="0016333F">
              <w:rPr>
                <w:rFonts w:ascii="Verdana" w:hAnsi="Verdana"/>
                <w:sz w:val="22"/>
                <w:szCs w:val="22"/>
              </w:rPr>
            </w:r>
            <w:r w:rsidR="0016333F">
              <w:rPr>
                <w:rFonts w:ascii="Verdana" w:hAnsi="Verdana"/>
                <w:sz w:val="22"/>
                <w:szCs w:val="22"/>
              </w:rPr>
              <w:fldChar w:fldCharType="separate"/>
            </w:r>
            <w:r w:rsidRPr="005026E6">
              <w:rPr>
                <w:rFonts w:ascii="Verdana" w:hAnsi="Verdana"/>
                <w:sz w:val="22"/>
                <w:szCs w:val="22"/>
              </w:rPr>
              <w:fldChar w:fldCharType="end"/>
            </w:r>
          </w:p>
        </w:tc>
        <w:tc>
          <w:tcPr>
            <w:tcW w:w="3516" w:type="dxa"/>
            <w:tcBorders>
              <w:bottom w:val="single" w:sz="4" w:space="0" w:color="auto"/>
            </w:tcBorders>
            <w:shd w:val="clear" w:color="auto" w:fill="auto"/>
          </w:tcPr>
          <w:p w:rsidR="005026E6" w:rsidRPr="005026E6" w:rsidRDefault="005026E6" w:rsidP="00FC67AC">
            <w:pPr>
              <w:rPr>
                <w:rFonts w:ascii="Verdana" w:hAnsi="Verdana"/>
                <w:sz w:val="22"/>
                <w:szCs w:val="22"/>
              </w:rPr>
            </w:pPr>
            <w:r w:rsidRPr="005026E6">
              <w:rPr>
                <w:rFonts w:ascii="Verdana" w:hAnsi="Verdana"/>
                <w:sz w:val="22"/>
                <w:szCs w:val="22"/>
              </w:rPr>
              <w:t xml:space="preserve">Other white ethnic group, please </w:t>
            </w:r>
            <w:r w:rsidR="00FC67AC">
              <w:rPr>
                <w:rFonts w:ascii="Verdana" w:hAnsi="Verdana"/>
                <w:sz w:val="22"/>
                <w:szCs w:val="22"/>
              </w:rPr>
              <w:t>specify</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2340" w:type="dxa"/>
            <w:shd w:val="clear" w:color="auto" w:fill="auto"/>
          </w:tcPr>
          <w:p w:rsidR="005026E6" w:rsidRPr="005026E6" w:rsidRDefault="005026E6" w:rsidP="003E3745">
            <w:pPr>
              <w:rPr>
                <w:rFonts w:ascii="Verdana" w:hAnsi="Verdana"/>
                <w:sz w:val="22"/>
                <w:szCs w:val="22"/>
              </w:rPr>
            </w:pPr>
          </w:p>
        </w:tc>
        <w:tc>
          <w:tcPr>
            <w:tcW w:w="492" w:type="dxa"/>
            <w:tcBorders>
              <w:right w:val="single" w:sz="4" w:space="0" w:color="auto"/>
            </w:tcBorders>
            <w:shd w:val="clear" w:color="auto" w:fill="auto"/>
          </w:tcPr>
          <w:p w:rsidR="005026E6" w:rsidRPr="005026E6" w:rsidRDefault="005026E6" w:rsidP="003E3745">
            <w:pPr>
              <w:rPr>
                <w:rFonts w:ascii="Verdana" w:hAnsi="Verdana"/>
                <w:sz w:val="22"/>
                <w:szCs w:val="22"/>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5026E6" w:rsidRPr="005026E6" w:rsidRDefault="005026E6" w:rsidP="003E3745">
            <w:pPr>
              <w:rPr>
                <w:rFonts w:ascii="Verdana" w:hAnsi="Verdana"/>
                <w:sz w:val="22"/>
                <w:szCs w:val="22"/>
              </w:rPr>
            </w:pPr>
          </w:p>
        </w:tc>
      </w:tr>
    </w:tbl>
    <w:p w:rsidR="005026E6" w:rsidRPr="005026E6" w:rsidRDefault="005026E6" w:rsidP="005026E6">
      <w:pPr>
        <w:ind w:left="360"/>
        <w:rPr>
          <w:rFonts w:ascii="Verdana" w:hAnsi="Verdana"/>
          <w:b/>
          <w:sz w:val="22"/>
          <w:szCs w:val="22"/>
        </w:rPr>
      </w:pPr>
    </w:p>
    <w:p w:rsidR="005026E6" w:rsidRPr="005026E6" w:rsidRDefault="005026E6" w:rsidP="005026E6">
      <w:pPr>
        <w:numPr>
          <w:ilvl w:val="0"/>
          <w:numId w:val="1"/>
        </w:numPr>
        <w:rPr>
          <w:rFonts w:ascii="Verdana" w:hAnsi="Verdana"/>
          <w:b/>
          <w:sz w:val="22"/>
          <w:szCs w:val="22"/>
        </w:rPr>
      </w:pPr>
      <w:r w:rsidRPr="005026E6">
        <w:rPr>
          <w:rFonts w:ascii="Verdana" w:hAnsi="Verdana"/>
          <w:b/>
          <w:sz w:val="22"/>
          <w:szCs w:val="22"/>
        </w:rPr>
        <w:t>Mixed or multiple ethnic groups</w:t>
      </w:r>
    </w:p>
    <w:p w:rsidR="005026E6" w:rsidRP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bookmarkStart w:id="16" w:name="Check23"/>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bookmarkEnd w:id="16"/>
          </w:p>
        </w:tc>
        <w:tc>
          <w:tcPr>
            <w:tcW w:w="5808" w:type="dxa"/>
            <w:tcBorders>
              <w:bottom w:val="single" w:sz="4" w:space="0" w:color="auto"/>
            </w:tcBorders>
            <w:shd w:val="clear" w:color="auto" w:fill="auto"/>
          </w:tcPr>
          <w:p w:rsidR="005026E6" w:rsidRPr="005026E6" w:rsidRDefault="005026E6" w:rsidP="00FC67AC">
            <w:pPr>
              <w:rPr>
                <w:rFonts w:ascii="Verdana" w:hAnsi="Verdana"/>
                <w:sz w:val="22"/>
                <w:szCs w:val="22"/>
              </w:rPr>
            </w:pPr>
            <w:r w:rsidRPr="005026E6">
              <w:rPr>
                <w:rFonts w:ascii="Verdana" w:hAnsi="Verdana"/>
                <w:sz w:val="22"/>
                <w:szCs w:val="22"/>
              </w:rPr>
              <w:t xml:space="preserve">Any mixed or multiple ethnic groups, please </w:t>
            </w:r>
            <w:r w:rsidR="00FC67AC">
              <w:rPr>
                <w:rFonts w:ascii="Verdana" w:hAnsi="Verdana"/>
                <w:sz w:val="22"/>
                <w:szCs w:val="22"/>
              </w:rPr>
              <w:t>specify</w:t>
            </w:r>
          </w:p>
        </w:tc>
      </w:tr>
      <w:tr w:rsidR="005026E6" w:rsidRPr="005026E6" w:rsidTr="003E3745">
        <w:tc>
          <w:tcPr>
            <w:tcW w:w="492" w:type="dxa"/>
            <w:tcBorders>
              <w:right w:val="single" w:sz="4" w:space="0" w:color="auto"/>
            </w:tcBorders>
            <w:shd w:val="clear" w:color="auto" w:fill="auto"/>
          </w:tcPr>
          <w:p w:rsidR="005026E6" w:rsidRPr="005026E6" w:rsidRDefault="005026E6" w:rsidP="003E3745">
            <w:pPr>
              <w:rPr>
                <w:rFonts w:ascii="Verdana" w:hAnsi="Verdana"/>
                <w:b/>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rsidR="005026E6" w:rsidRPr="005026E6" w:rsidRDefault="005026E6" w:rsidP="003E3745">
            <w:pPr>
              <w:rPr>
                <w:rFonts w:ascii="Verdana" w:hAnsi="Verdana"/>
                <w:sz w:val="22"/>
                <w:szCs w:val="22"/>
              </w:rPr>
            </w:pPr>
          </w:p>
        </w:tc>
      </w:tr>
    </w:tbl>
    <w:p w:rsidR="005026E6" w:rsidRPr="005026E6" w:rsidRDefault="005026E6" w:rsidP="005026E6">
      <w:pPr>
        <w:ind w:left="360"/>
        <w:rPr>
          <w:rFonts w:ascii="Verdana" w:hAnsi="Verdana"/>
          <w:b/>
          <w:sz w:val="22"/>
          <w:szCs w:val="22"/>
        </w:rPr>
      </w:pPr>
    </w:p>
    <w:p w:rsidR="005026E6" w:rsidRPr="005026E6" w:rsidRDefault="005026E6" w:rsidP="005026E6">
      <w:pPr>
        <w:numPr>
          <w:ilvl w:val="0"/>
          <w:numId w:val="1"/>
        </w:numPr>
        <w:rPr>
          <w:rFonts w:ascii="Verdana" w:hAnsi="Verdana"/>
          <w:b/>
          <w:sz w:val="22"/>
          <w:szCs w:val="22"/>
        </w:rPr>
      </w:pPr>
      <w:r w:rsidRPr="005026E6">
        <w:rPr>
          <w:rFonts w:ascii="Verdana" w:hAnsi="Verdana"/>
          <w:b/>
          <w:sz w:val="22"/>
          <w:szCs w:val="22"/>
        </w:rPr>
        <w:t>Asian, Asian Scottish or Asian British</w:t>
      </w:r>
    </w:p>
    <w:p w:rsidR="005026E6" w:rsidRP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Pakistani, Pakistani Scottish or Pakistani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Indian, Indian Scottish or Indian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Bangladeshi, Bangladeshi Scottish or Bangladeshi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Chinese, Chinese Scottish or Chinese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FC67AC" w:rsidRPr="005026E6" w:rsidTr="00FC67AC">
        <w:tc>
          <w:tcPr>
            <w:tcW w:w="492" w:type="dxa"/>
            <w:shd w:val="clear" w:color="auto" w:fill="auto"/>
          </w:tcPr>
          <w:p w:rsidR="00FC67AC" w:rsidRPr="005026E6" w:rsidRDefault="00FC67AC" w:rsidP="003E3745">
            <w:pPr>
              <w:rPr>
                <w:rFonts w:ascii="Verdana" w:hAnsi="Verdana"/>
                <w:b/>
                <w:sz w:val="22"/>
                <w:szCs w:val="22"/>
              </w:rPr>
            </w:pPr>
            <w:r w:rsidRPr="005026E6">
              <w:rPr>
                <w:rFonts w:ascii="Verdana" w:hAnsi="Verdana"/>
                <w:b/>
                <w:sz w:val="22"/>
                <w:szCs w:val="22"/>
              </w:rPr>
              <w:fldChar w:fldCharType="begin">
                <w:ffData>
                  <w:name w:val="Check32"/>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FC67AC" w:rsidTr="003E3745">
              <w:trPr>
                <w:trHeight w:val="300"/>
              </w:trPr>
              <w:tc>
                <w:tcPr>
                  <w:tcW w:w="2812" w:type="dxa"/>
                </w:tcPr>
                <w:p w:rsidR="00FC67AC" w:rsidRDefault="00FC67AC" w:rsidP="003E3745">
                  <w:pPr>
                    <w:rPr>
                      <w:rFonts w:ascii="Verdana" w:hAnsi="Verdana"/>
                      <w:sz w:val="22"/>
                      <w:szCs w:val="22"/>
                    </w:rPr>
                  </w:pPr>
                </w:p>
              </w:tc>
            </w:tr>
          </w:tbl>
          <w:p w:rsidR="00FC67AC" w:rsidRPr="005026E6" w:rsidRDefault="00FC67AC" w:rsidP="003E3745">
            <w:pPr>
              <w:rPr>
                <w:rFonts w:ascii="Verdana" w:hAnsi="Verdana"/>
                <w:sz w:val="22"/>
                <w:szCs w:val="22"/>
              </w:rPr>
            </w:pPr>
            <w:r w:rsidRPr="005026E6">
              <w:rPr>
                <w:rFonts w:ascii="Verdana" w:hAnsi="Verdana"/>
                <w:sz w:val="22"/>
                <w:szCs w:val="22"/>
              </w:rPr>
              <w:t xml:space="preserve">Other, please </w:t>
            </w:r>
            <w:r>
              <w:rPr>
                <w:rFonts w:ascii="Verdana" w:hAnsi="Verdana"/>
                <w:sz w:val="22"/>
                <w:szCs w:val="22"/>
              </w:rPr>
              <w:t xml:space="preserve">specify </w:t>
            </w:r>
          </w:p>
          <w:p w:rsidR="00FC67AC" w:rsidRPr="005026E6" w:rsidRDefault="00FC67AC" w:rsidP="003E3745">
            <w:pPr>
              <w:rPr>
                <w:rFonts w:ascii="Verdana" w:hAnsi="Verdana"/>
                <w:sz w:val="22"/>
                <w:szCs w:val="22"/>
              </w:rPr>
            </w:pPr>
          </w:p>
        </w:tc>
      </w:tr>
    </w:tbl>
    <w:p w:rsidR="005026E6" w:rsidRPr="005026E6" w:rsidRDefault="005026E6" w:rsidP="005026E6">
      <w:pPr>
        <w:ind w:left="360"/>
        <w:rPr>
          <w:rFonts w:ascii="Verdana" w:hAnsi="Verdana"/>
          <w:b/>
          <w:sz w:val="22"/>
          <w:szCs w:val="22"/>
        </w:rPr>
      </w:pPr>
    </w:p>
    <w:p w:rsidR="005026E6" w:rsidRPr="005026E6" w:rsidRDefault="005026E6" w:rsidP="005026E6">
      <w:pPr>
        <w:numPr>
          <w:ilvl w:val="0"/>
          <w:numId w:val="1"/>
        </w:numPr>
        <w:rPr>
          <w:rFonts w:ascii="Verdana" w:hAnsi="Verdana"/>
          <w:b/>
          <w:sz w:val="22"/>
          <w:szCs w:val="22"/>
        </w:rPr>
      </w:pPr>
      <w:r w:rsidRPr="005026E6">
        <w:rPr>
          <w:rFonts w:ascii="Verdana" w:hAnsi="Verdana"/>
          <w:b/>
          <w:sz w:val="22"/>
          <w:szCs w:val="22"/>
        </w:rPr>
        <w:t>African, Caribbean or Black</w:t>
      </w:r>
    </w:p>
    <w:p w:rsidR="005026E6" w:rsidRP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African, African Scottish or African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32"/>
                  <w:enabled/>
                  <w:calcOnExit w:val="0"/>
                  <w:checkBox>
                    <w:sizeAuto/>
                    <w:default w:val="0"/>
                  </w:checkBox>
                </w:ffData>
              </w:fldChar>
            </w:r>
            <w:bookmarkStart w:id="17" w:name="Check32"/>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bookmarkEnd w:id="17"/>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Caribbean, Caribbean Scottish or Caribbean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32"/>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Black, Black Scottish or Black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FC67AC" w:rsidRPr="005026E6" w:rsidTr="003E3745">
        <w:tc>
          <w:tcPr>
            <w:tcW w:w="492" w:type="dxa"/>
            <w:shd w:val="clear" w:color="auto" w:fill="auto"/>
          </w:tcPr>
          <w:p w:rsidR="00FC67AC" w:rsidRPr="005026E6" w:rsidRDefault="00FC67AC" w:rsidP="003E3745">
            <w:pPr>
              <w:rPr>
                <w:rFonts w:ascii="Verdana" w:hAnsi="Verdana"/>
                <w:b/>
                <w:sz w:val="22"/>
                <w:szCs w:val="22"/>
              </w:rPr>
            </w:pPr>
            <w:r w:rsidRPr="005026E6">
              <w:rPr>
                <w:rFonts w:ascii="Verdana" w:hAnsi="Verdana"/>
                <w:b/>
                <w:sz w:val="22"/>
                <w:szCs w:val="22"/>
              </w:rPr>
              <w:fldChar w:fldCharType="begin">
                <w:ffData>
                  <w:name w:val="Check32"/>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FC67AC" w:rsidTr="003E3745">
              <w:trPr>
                <w:trHeight w:val="300"/>
              </w:trPr>
              <w:tc>
                <w:tcPr>
                  <w:tcW w:w="2812" w:type="dxa"/>
                </w:tcPr>
                <w:p w:rsidR="00FC67AC" w:rsidRDefault="00FC67AC" w:rsidP="003E3745">
                  <w:pPr>
                    <w:rPr>
                      <w:rFonts w:ascii="Verdana" w:hAnsi="Verdana"/>
                      <w:sz w:val="22"/>
                      <w:szCs w:val="22"/>
                    </w:rPr>
                  </w:pPr>
                </w:p>
              </w:tc>
            </w:tr>
          </w:tbl>
          <w:p w:rsidR="00FC67AC" w:rsidRPr="005026E6" w:rsidRDefault="00FC67AC" w:rsidP="003E3745">
            <w:pPr>
              <w:rPr>
                <w:rFonts w:ascii="Verdana" w:hAnsi="Verdana"/>
                <w:sz w:val="22"/>
                <w:szCs w:val="22"/>
              </w:rPr>
            </w:pPr>
            <w:r w:rsidRPr="005026E6">
              <w:rPr>
                <w:rFonts w:ascii="Verdana" w:hAnsi="Verdana"/>
                <w:sz w:val="22"/>
                <w:szCs w:val="22"/>
              </w:rPr>
              <w:t xml:space="preserve">Other, please </w:t>
            </w:r>
            <w:r>
              <w:rPr>
                <w:rFonts w:ascii="Verdana" w:hAnsi="Verdana"/>
                <w:sz w:val="22"/>
                <w:szCs w:val="22"/>
              </w:rPr>
              <w:t xml:space="preserve">specify </w:t>
            </w:r>
          </w:p>
          <w:p w:rsidR="00FC67AC" w:rsidRPr="005026E6" w:rsidRDefault="00FC67AC" w:rsidP="003E3745">
            <w:pPr>
              <w:rPr>
                <w:rFonts w:ascii="Verdana" w:hAnsi="Verdana"/>
                <w:sz w:val="22"/>
                <w:szCs w:val="22"/>
              </w:rPr>
            </w:pPr>
          </w:p>
        </w:tc>
      </w:tr>
      <w:tr w:rsidR="00FC67AC" w:rsidRPr="005026E6" w:rsidTr="003E3745">
        <w:trPr>
          <w:gridAfter w:val="1"/>
          <w:wAfter w:w="5808" w:type="dxa"/>
        </w:trPr>
        <w:tc>
          <w:tcPr>
            <w:tcW w:w="492" w:type="dxa"/>
            <w:shd w:val="clear" w:color="auto" w:fill="auto"/>
          </w:tcPr>
          <w:p w:rsidR="00FC67AC" w:rsidRPr="005026E6" w:rsidRDefault="00FC67AC" w:rsidP="003E3745">
            <w:pPr>
              <w:rPr>
                <w:rFonts w:ascii="Verdana" w:hAnsi="Verdana"/>
                <w:b/>
                <w:sz w:val="22"/>
                <w:szCs w:val="22"/>
              </w:rPr>
            </w:pPr>
          </w:p>
        </w:tc>
      </w:tr>
    </w:tbl>
    <w:p w:rsidR="005026E6" w:rsidRPr="005026E6" w:rsidRDefault="005026E6" w:rsidP="005026E6">
      <w:pPr>
        <w:numPr>
          <w:ilvl w:val="0"/>
          <w:numId w:val="1"/>
        </w:numPr>
        <w:rPr>
          <w:rFonts w:ascii="Verdana" w:hAnsi="Verdana"/>
          <w:b/>
          <w:sz w:val="22"/>
          <w:szCs w:val="22"/>
        </w:rPr>
      </w:pPr>
      <w:r w:rsidRPr="005026E6">
        <w:rPr>
          <w:rFonts w:ascii="Verdana" w:hAnsi="Verdana"/>
          <w:b/>
          <w:sz w:val="22"/>
          <w:szCs w:val="22"/>
        </w:rPr>
        <w:t>Other ethnic group</w:t>
      </w:r>
    </w:p>
    <w:p w:rsidR="005026E6" w:rsidRP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32"/>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Arab, Arab Scottish or Arab British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32"/>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FC67AC" w:rsidRPr="005026E6" w:rsidRDefault="005026E6" w:rsidP="003E3745">
            <w:pPr>
              <w:rPr>
                <w:rFonts w:ascii="Verdana" w:hAnsi="Verdana"/>
                <w:sz w:val="22"/>
                <w:szCs w:val="22"/>
              </w:rPr>
            </w:pPr>
            <w:r w:rsidRPr="005026E6">
              <w:rPr>
                <w:rFonts w:ascii="Verdana" w:hAnsi="Verdana"/>
                <w:sz w:val="22"/>
                <w:szCs w:val="22"/>
              </w:rPr>
              <w:t xml:space="preserve">Other, please </w:t>
            </w:r>
            <w:r w:rsidR="00FC67AC">
              <w:rPr>
                <w:rFonts w:ascii="Verdana" w:hAnsi="Verdana"/>
                <w:sz w:val="22"/>
                <w:szCs w:val="22"/>
              </w:rPr>
              <w:t xml:space="preserve">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F56F44" w:rsidTr="00F56F44">
              <w:trPr>
                <w:trHeight w:val="300"/>
              </w:trPr>
              <w:tc>
                <w:tcPr>
                  <w:tcW w:w="2812" w:type="dxa"/>
                </w:tcPr>
                <w:p w:rsidR="00F56F44" w:rsidRDefault="00F56F44" w:rsidP="00F56F44">
                  <w:pPr>
                    <w:rPr>
                      <w:rFonts w:ascii="Verdana" w:hAnsi="Verdana"/>
                      <w:sz w:val="22"/>
                      <w:szCs w:val="22"/>
                    </w:rPr>
                  </w:pPr>
                </w:p>
              </w:tc>
            </w:tr>
          </w:tbl>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5026E6" w:rsidRPr="005026E6" w:rsidRDefault="005026E6" w:rsidP="005026E6">
      <w:pPr>
        <w:rPr>
          <w:rFonts w:ascii="Verdana" w:hAnsi="Verdana"/>
          <w:sz w:val="22"/>
          <w:szCs w:val="22"/>
        </w:rPr>
      </w:pPr>
      <w:r w:rsidRPr="005026E6">
        <w:rPr>
          <w:rFonts w:ascii="Verdana" w:hAnsi="Verdana"/>
          <w:b/>
          <w:sz w:val="22"/>
          <w:szCs w:val="22"/>
        </w:rPr>
        <w:lastRenderedPageBreak/>
        <w:t xml:space="preserve">Religion or </w:t>
      </w:r>
      <w:r w:rsidR="00FE4593">
        <w:rPr>
          <w:rFonts w:ascii="Verdana" w:hAnsi="Verdana"/>
          <w:b/>
          <w:sz w:val="22"/>
          <w:szCs w:val="22"/>
        </w:rPr>
        <w:t>b</w:t>
      </w:r>
      <w:r w:rsidRPr="005026E6">
        <w:rPr>
          <w:rFonts w:ascii="Verdana" w:hAnsi="Verdana"/>
          <w:b/>
          <w:sz w:val="22"/>
          <w:szCs w:val="22"/>
        </w:rPr>
        <w:t xml:space="preserve">elief: </w:t>
      </w:r>
    </w:p>
    <w:p w:rsidR="005026E6" w:rsidRP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None</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Church of Scotland</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Roman Catholic</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Other Christian</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Muslim</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Buddhist</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Sikh</w:t>
            </w:r>
          </w:p>
        </w:tc>
      </w:tr>
      <w:tr w:rsidR="005026E6" w:rsidRPr="005026E6" w:rsidTr="003E3745">
        <w:tc>
          <w:tcPr>
            <w:tcW w:w="492" w:type="dxa"/>
            <w:shd w:val="clear" w:color="auto" w:fill="auto"/>
          </w:tcPr>
          <w:p w:rsidR="005026E6" w:rsidRPr="005026E6" w:rsidRDefault="005026E6" w:rsidP="003E3745">
            <w:pPr>
              <w:rPr>
                <w:rFonts w:ascii="Verdana" w:hAnsi="Verdana"/>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Jewish</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Hindu</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tcBorders>
              <w:bottom w:val="single" w:sz="4" w:space="0" w:color="auto"/>
            </w:tcBorders>
            <w:shd w:val="clear" w:color="auto" w:fill="auto"/>
          </w:tcPr>
          <w:p w:rsidR="005026E6" w:rsidRPr="005026E6" w:rsidRDefault="005026E6" w:rsidP="00FC67AC">
            <w:pPr>
              <w:rPr>
                <w:rFonts w:ascii="Verdana" w:hAnsi="Verdana"/>
                <w:sz w:val="22"/>
                <w:szCs w:val="22"/>
              </w:rPr>
            </w:pPr>
            <w:r w:rsidRPr="005026E6">
              <w:rPr>
                <w:rFonts w:ascii="Verdana" w:hAnsi="Verdana"/>
                <w:sz w:val="22"/>
                <w:szCs w:val="22"/>
              </w:rPr>
              <w:t xml:space="preserve">Other, please </w:t>
            </w:r>
            <w:r w:rsidR="00FC67AC">
              <w:rPr>
                <w:rFonts w:ascii="Verdana" w:hAnsi="Verdana"/>
                <w:sz w:val="22"/>
                <w:szCs w:val="22"/>
              </w:rPr>
              <w:t>specify</w:t>
            </w:r>
          </w:p>
        </w:tc>
      </w:tr>
      <w:tr w:rsidR="005026E6" w:rsidRPr="005026E6" w:rsidTr="003E3745">
        <w:tc>
          <w:tcPr>
            <w:tcW w:w="492" w:type="dxa"/>
            <w:tcBorders>
              <w:right w:val="single" w:sz="4" w:space="0" w:color="auto"/>
            </w:tcBorders>
            <w:shd w:val="clear" w:color="auto" w:fill="auto"/>
          </w:tcPr>
          <w:p w:rsidR="005026E6" w:rsidRPr="005026E6" w:rsidRDefault="005026E6" w:rsidP="003E3745">
            <w:pPr>
              <w:rPr>
                <w:rFonts w:ascii="Verdana" w:hAnsi="Verdana"/>
                <w:b/>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tcBorders>
              <w:top w:val="single" w:sz="4" w:space="0" w:color="auto"/>
            </w:tcBorders>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b/>
          <w:sz w:val="22"/>
          <w:szCs w:val="22"/>
        </w:rPr>
        <w:t xml:space="preserve">Marriage &amp; </w:t>
      </w:r>
      <w:r w:rsidR="00FE4593">
        <w:rPr>
          <w:rFonts w:ascii="Verdana" w:hAnsi="Verdana"/>
          <w:b/>
          <w:sz w:val="22"/>
          <w:szCs w:val="22"/>
        </w:rPr>
        <w:t>c</w:t>
      </w:r>
      <w:r w:rsidRPr="005026E6">
        <w:rPr>
          <w:rFonts w:ascii="Verdana" w:hAnsi="Verdana"/>
          <w:b/>
          <w:sz w:val="22"/>
          <w:szCs w:val="22"/>
        </w:rPr>
        <w:t xml:space="preserve">ivil </w:t>
      </w:r>
      <w:r w:rsidR="00FE4593">
        <w:rPr>
          <w:rFonts w:ascii="Verdana" w:hAnsi="Verdana"/>
          <w:b/>
          <w:sz w:val="22"/>
          <w:szCs w:val="22"/>
        </w:rPr>
        <w:t>p</w:t>
      </w:r>
      <w:r w:rsidRPr="005026E6">
        <w:rPr>
          <w:rFonts w:ascii="Verdana" w:hAnsi="Verdana"/>
          <w:b/>
          <w:sz w:val="22"/>
          <w:szCs w:val="22"/>
        </w:rPr>
        <w:t xml:space="preserve">artnership:  </w:t>
      </w:r>
    </w:p>
    <w:p w:rsidR="005026E6" w:rsidRPr="005026E6" w:rsidRDefault="005026E6" w:rsidP="005026E6">
      <w:pPr>
        <w:rPr>
          <w:rFonts w:ascii="Verdana" w:hAnsi="Verdana"/>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Married</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Separated, but still legally married</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Divorced</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Widowed</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Never married and never registered a same-sex civil partnership</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In a registered same-sex civil partnership</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Separated, but still legally in a same-sex civil partnership</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Formerly in a same-sex civil partnership which is now legally dissolved</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Surviving partner from a same-sex civil partnership</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tcBorders>
              <w:bottom w:val="single" w:sz="4" w:space="0" w:color="auto"/>
            </w:tcBorders>
            <w:shd w:val="clear" w:color="auto" w:fill="auto"/>
          </w:tcPr>
          <w:p w:rsidR="005026E6" w:rsidRPr="005026E6" w:rsidRDefault="005026E6" w:rsidP="00FC67AC">
            <w:pPr>
              <w:rPr>
                <w:rFonts w:ascii="Verdana" w:hAnsi="Verdana"/>
                <w:sz w:val="22"/>
                <w:szCs w:val="22"/>
              </w:rPr>
            </w:pPr>
            <w:r w:rsidRPr="005026E6">
              <w:rPr>
                <w:rFonts w:ascii="Verdana" w:hAnsi="Verdana"/>
                <w:sz w:val="22"/>
                <w:szCs w:val="22"/>
              </w:rPr>
              <w:t xml:space="preserve">Other, please </w:t>
            </w:r>
            <w:r w:rsidR="00FC67AC">
              <w:rPr>
                <w:rFonts w:ascii="Verdana" w:hAnsi="Verdana"/>
                <w:sz w:val="22"/>
                <w:szCs w:val="22"/>
              </w:rPr>
              <w:t>specify</w:t>
            </w:r>
          </w:p>
        </w:tc>
      </w:tr>
      <w:tr w:rsidR="005026E6" w:rsidRPr="005026E6" w:rsidTr="003E3745">
        <w:tc>
          <w:tcPr>
            <w:tcW w:w="492" w:type="dxa"/>
            <w:tcBorders>
              <w:right w:val="single" w:sz="4" w:space="0" w:color="auto"/>
            </w:tcBorders>
            <w:shd w:val="clear" w:color="auto" w:fill="auto"/>
          </w:tcPr>
          <w:p w:rsidR="005026E6" w:rsidRPr="005026E6" w:rsidRDefault="005026E6" w:rsidP="003E3745">
            <w:pPr>
              <w:rPr>
                <w:rFonts w:ascii="Verdana" w:hAnsi="Verdana"/>
                <w:b/>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tcBorders>
              <w:top w:val="single" w:sz="4" w:space="0" w:color="auto"/>
            </w:tcBorders>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FC67AC" w:rsidRDefault="00FC67AC" w:rsidP="005026E6">
      <w:pPr>
        <w:rPr>
          <w:rFonts w:ascii="Verdana" w:hAnsi="Verdana"/>
          <w:b/>
          <w:sz w:val="22"/>
          <w:szCs w:val="22"/>
        </w:rPr>
      </w:pPr>
    </w:p>
    <w:p w:rsidR="005026E6" w:rsidRPr="005026E6" w:rsidRDefault="005026E6" w:rsidP="005026E6">
      <w:pPr>
        <w:rPr>
          <w:rFonts w:ascii="Verdana" w:hAnsi="Verdana"/>
          <w:b/>
          <w:sz w:val="22"/>
          <w:szCs w:val="22"/>
        </w:rPr>
      </w:pPr>
      <w:r w:rsidRPr="005026E6">
        <w:rPr>
          <w:rFonts w:ascii="Verdana" w:hAnsi="Verdana"/>
          <w:b/>
          <w:sz w:val="22"/>
          <w:szCs w:val="22"/>
        </w:rPr>
        <w:lastRenderedPageBreak/>
        <w:t xml:space="preserve">Sexual </w:t>
      </w:r>
      <w:r w:rsidR="00FE4593">
        <w:rPr>
          <w:rFonts w:ascii="Verdana" w:hAnsi="Verdana"/>
          <w:b/>
          <w:sz w:val="22"/>
          <w:szCs w:val="22"/>
        </w:rPr>
        <w:t>o</w:t>
      </w:r>
      <w:r w:rsidRPr="005026E6">
        <w:rPr>
          <w:rFonts w:ascii="Verdana" w:hAnsi="Verdana"/>
          <w:b/>
          <w:sz w:val="22"/>
          <w:szCs w:val="22"/>
        </w:rPr>
        <w:t>rientation</w:t>
      </w:r>
    </w:p>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sz w:val="22"/>
          <w:szCs w:val="22"/>
        </w:rPr>
        <w:t>Do you consider yourself to be:</w:t>
      </w:r>
    </w:p>
    <w:p w:rsidR="005026E6" w:rsidRPr="005026E6" w:rsidRDefault="005026E6" w:rsidP="005026E6">
      <w:pPr>
        <w:rPr>
          <w:rFonts w:ascii="Verdana" w:hAnsi="Verdana"/>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Bisexual</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Gay Man</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Gay Woman</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Heterosexual/straight</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Other</w:t>
            </w:r>
          </w:p>
        </w:tc>
      </w:tr>
      <w:tr w:rsidR="005026E6" w:rsidRPr="005026E6" w:rsidTr="003E3745">
        <w:tc>
          <w:tcPr>
            <w:tcW w:w="492" w:type="dxa"/>
            <w:tcBorders>
              <w:right w:val="single" w:sz="4" w:space="0" w:color="auto"/>
            </w:tcBorders>
            <w:shd w:val="clear" w:color="auto" w:fill="auto"/>
          </w:tcPr>
          <w:p w:rsidR="005026E6" w:rsidRPr="005026E6" w:rsidRDefault="005026E6" w:rsidP="003E3745">
            <w:pPr>
              <w:rPr>
                <w:rFonts w:ascii="Verdana" w:hAnsi="Verdana"/>
                <w:b/>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5026E6" w:rsidRP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r w:rsidRPr="005026E6">
        <w:rPr>
          <w:rFonts w:ascii="Verdana" w:hAnsi="Verdana"/>
          <w:b/>
          <w:sz w:val="22"/>
          <w:szCs w:val="22"/>
        </w:rPr>
        <w:t>Transgender</w:t>
      </w:r>
    </w:p>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sz w:val="22"/>
          <w:szCs w:val="22"/>
        </w:rPr>
        <w:t xml:space="preserve">Transgender is defined as an individual who lives or wants to live in the gender opposite to that which they were </w:t>
      </w:r>
      <w:r w:rsidR="007505E6" w:rsidRPr="005026E6">
        <w:rPr>
          <w:rFonts w:ascii="Verdana" w:hAnsi="Verdana"/>
          <w:sz w:val="22"/>
          <w:szCs w:val="22"/>
        </w:rPr>
        <w:t>given</w:t>
      </w:r>
      <w:r w:rsidRPr="005026E6">
        <w:rPr>
          <w:rFonts w:ascii="Verdana" w:hAnsi="Verdana"/>
          <w:sz w:val="22"/>
          <w:szCs w:val="22"/>
        </w:rPr>
        <w:t xml:space="preserve"> at birth.  Do you consider yourself to be transgender?</w:t>
      </w:r>
    </w:p>
    <w:p w:rsidR="005026E6" w:rsidRPr="005026E6" w:rsidRDefault="005026E6" w:rsidP="005026E6">
      <w:pPr>
        <w:rPr>
          <w:rFonts w:ascii="Verdana" w:hAnsi="Verdana"/>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Yes</w:t>
            </w:r>
          </w:p>
        </w:tc>
      </w:tr>
    </w:tbl>
    <w:p w:rsidR="005026E6" w:rsidRPr="005026E6" w:rsidRDefault="005026E6" w:rsidP="005026E6">
      <w:pPr>
        <w:rPr>
          <w:rFonts w:ascii="Verdana" w:hAnsi="Verdana"/>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No</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5026E6" w:rsidRPr="005026E6" w:rsidRDefault="005026E6" w:rsidP="005026E6">
      <w:pPr>
        <w:rPr>
          <w:rFonts w:ascii="Verdana" w:hAnsi="Verdana"/>
          <w:b/>
          <w:sz w:val="22"/>
          <w:szCs w:val="22"/>
        </w:rPr>
      </w:pPr>
    </w:p>
    <w:p w:rsidR="005026E6" w:rsidRDefault="005026E6" w:rsidP="005026E6">
      <w:pPr>
        <w:rPr>
          <w:rFonts w:ascii="Verdana" w:hAnsi="Verdana"/>
          <w:b/>
          <w:sz w:val="22"/>
          <w:szCs w:val="22"/>
        </w:rPr>
      </w:pPr>
      <w:r w:rsidRPr="005026E6">
        <w:rPr>
          <w:rFonts w:ascii="Verdana" w:hAnsi="Verdana"/>
          <w:b/>
          <w:sz w:val="22"/>
          <w:szCs w:val="22"/>
        </w:rPr>
        <w:t xml:space="preserve">Pregnancy or </w:t>
      </w:r>
      <w:r w:rsidR="00D06F8D">
        <w:rPr>
          <w:rFonts w:ascii="Verdana" w:hAnsi="Verdana"/>
          <w:b/>
          <w:sz w:val="22"/>
          <w:szCs w:val="22"/>
        </w:rPr>
        <w:t>m</w:t>
      </w:r>
      <w:r w:rsidRPr="005026E6">
        <w:rPr>
          <w:rFonts w:ascii="Verdana" w:hAnsi="Verdana"/>
          <w:b/>
          <w:sz w:val="22"/>
          <w:szCs w:val="22"/>
        </w:rPr>
        <w:t>aternity</w:t>
      </w:r>
    </w:p>
    <w:p w:rsidR="00891702" w:rsidRDefault="00891702" w:rsidP="005026E6">
      <w:pPr>
        <w:rPr>
          <w:rFonts w:ascii="Verdana" w:hAnsi="Verdana"/>
          <w:b/>
          <w:sz w:val="22"/>
          <w:szCs w:val="22"/>
        </w:rPr>
      </w:pPr>
    </w:p>
    <w:p w:rsidR="00891702" w:rsidRPr="005026E6" w:rsidRDefault="00891702" w:rsidP="005026E6">
      <w:pPr>
        <w:rPr>
          <w:rFonts w:ascii="Verdana" w:hAnsi="Verdana"/>
          <w:b/>
          <w:sz w:val="22"/>
          <w:szCs w:val="22"/>
        </w:rPr>
      </w:pPr>
      <w:r>
        <w:rPr>
          <w:rFonts w:ascii="Verdana" w:hAnsi="Verdana"/>
          <w:sz w:val="22"/>
          <w:szCs w:val="22"/>
        </w:rPr>
        <w:t>Are you pregnant or currently on maternity leave?</w:t>
      </w:r>
    </w:p>
    <w:p w:rsidR="005026E6" w:rsidRDefault="005026E6" w:rsidP="005026E6">
      <w:pPr>
        <w:rPr>
          <w:rFonts w:ascii="Verdana" w:hAnsi="Verdana"/>
          <w:b/>
          <w:sz w:val="22"/>
          <w:szCs w:val="22"/>
        </w:rPr>
      </w:pPr>
    </w:p>
    <w:tbl>
      <w:tblPr>
        <w:tblW w:w="0" w:type="auto"/>
        <w:tblInd w:w="468" w:type="dxa"/>
        <w:tblLook w:val="01E0" w:firstRow="1" w:lastRow="1" w:firstColumn="1" w:lastColumn="1" w:noHBand="0" w:noVBand="0"/>
      </w:tblPr>
      <w:tblGrid>
        <w:gridCol w:w="492"/>
        <w:gridCol w:w="5808"/>
      </w:tblGrid>
      <w:tr w:rsidR="00D218A3" w:rsidRPr="005026E6" w:rsidTr="00152E17">
        <w:tc>
          <w:tcPr>
            <w:tcW w:w="492" w:type="dxa"/>
            <w:shd w:val="clear" w:color="auto" w:fill="auto"/>
          </w:tcPr>
          <w:p w:rsidR="00D218A3" w:rsidRPr="005026E6" w:rsidRDefault="00D218A3" w:rsidP="00152E17">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D218A3" w:rsidRPr="005026E6" w:rsidRDefault="00D218A3" w:rsidP="00152E17">
            <w:pPr>
              <w:rPr>
                <w:rFonts w:ascii="Verdana" w:hAnsi="Verdana"/>
                <w:sz w:val="22"/>
                <w:szCs w:val="22"/>
              </w:rPr>
            </w:pPr>
            <w:r w:rsidRPr="005026E6">
              <w:rPr>
                <w:rFonts w:ascii="Verdana" w:hAnsi="Verdana"/>
                <w:sz w:val="22"/>
                <w:szCs w:val="22"/>
              </w:rPr>
              <w:t>Yes</w:t>
            </w:r>
          </w:p>
        </w:tc>
      </w:tr>
    </w:tbl>
    <w:p w:rsidR="00D218A3" w:rsidRPr="005026E6" w:rsidRDefault="00D218A3" w:rsidP="00D218A3">
      <w:pPr>
        <w:rPr>
          <w:rFonts w:ascii="Verdana" w:hAnsi="Verdana"/>
          <w:sz w:val="22"/>
          <w:szCs w:val="22"/>
        </w:rPr>
      </w:pPr>
    </w:p>
    <w:tbl>
      <w:tblPr>
        <w:tblW w:w="0" w:type="auto"/>
        <w:tblInd w:w="468" w:type="dxa"/>
        <w:tblLook w:val="01E0" w:firstRow="1" w:lastRow="1" w:firstColumn="1" w:lastColumn="1" w:noHBand="0" w:noVBand="0"/>
      </w:tblPr>
      <w:tblGrid>
        <w:gridCol w:w="492"/>
        <w:gridCol w:w="5808"/>
      </w:tblGrid>
      <w:tr w:rsidR="00D218A3" w:rsidRPr="005026E6" w:rsidTr="00152E17">
        <w:tc>
          <w:tcPr>
            <w:tcW w:w="492" w:type="dxa"/>
            <w:shd w:val="clear" w:color="auto" w:fill="auto"/>
          </w:tcPr>
          <w:p w:rsidR="00D218A3" w:rsidRPr="005026E6" w:rsidRDefault="00D218A3" w:rsidP="00152E17">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D218A3" w:rsidRPr="005026E6" w:rsidRDefault="00D218A3" w:rsidP="00152E17">
            <w:pPr>
              <w:rPr>
                <w:rFonts w:ascii="Verdana" w:hAnsi="Verdana"/>
                <w:sz w:val="22"/>
                <w:szCs w:val="22"/>
              </w:rPr>
            </w:pPr>
            <w:r w:rsidRPr="005026E6">
              <w:rPr>
                <w:rFonts w:ascii="Verdana" w:hAnsi="Verdana"/>
                <w:sz w:val="22"/>
                <w:szCs w:val="22"/>
              </w:rPr>
              <w:t>No</w:t>
            </w:r>
          </w:p>
        </w:tc>
      </w:tr>
      <w:tr w:rsidR="00D218A3" w:rsidRPr="005026E6" w:rsidTr="00152E17">
        <w:tc>
          <w:tcPr>
            <w:tcW w:w="492" w:type="dxa"/>
            <w:shd w:val="clear" w:color="auto" w:fill="auto"/>
          </w:tcPr>
          <w:p w:rsidR="00D218A3" w:rsidRPr="005026E6" w:rsidRDefault="00D218A3" w:rsidP="00152E17">
            <w:pPr>
              <w:rPr>
                <w:rFonts w:ascii="Verdana" w:hAnsi="Verdana"/>
                <w:b/>
                <w:sz w:val="22"/>
                <w:szCs w:val="22"/>
              </w:rPr>
            </w:pPr>
          </w:p>
        </w:tc>
        <w:tc>
          <w:tcPr>
            <w:tcW w:w="5808" w:type="dxa"/>
            <w:shd w:val="clear" w:color="auto" w:fill="auto"/>
          </w:tcPr>
          <w:p w:rsidR="00D218A3" w:rsidRPr="005026E6" w:rsidRDefault="00D218A3" w:rsidP="00152E17">
            <w:pPr>
              <w:rPr>
                <w:rFonts w:ascii="Verdana" w:hAnsi="Verdana"/>
                <w:sz w:val="22"/>
                <w:szCs w:val="22"/>
              </w:rPr>
            </w:pPr>
          </w:p>
        </w:tc>
      </w:tr>
      <w:tr w:rsidR="00D218A3" w:rsidRPr="005026E6" w:rsidTr="00152E17">
        <w:tc>
          <w:tcPr>
            <w:tcW w:w="492" w:type="dxa"/>
            <w:shd w:val="clear" w:color="auto" w:fill="auto"/>
          </w:tcPr>
          <w:p w:rsidR="00D218A3" w:rsidRPr="005026E6" w:rsidRDefault="00D218A3" w:rsidP="00152E17">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D218A3" w:rsidRPr="005026E6" w:rsidRDefault="00D218A3" w:rsidP="00152E17">
            <w:pPr>
              <w:rPr>
                <w:rFonts w:ascii="Verdana" w:hAnsi="Verdana"/>
                <w:sz w:val="22"/>
                <w:szCs w:val="22"/>
              </w:rPr>
            </w:pPr>
            <w:r w:rsidRPr="005026E6">
              <w:rPr>
                <w:rFonts w:ascii="Verdana" w:hAnsi="Verdana"/>
                <w:sz w:val="22"/>
                <w:szCs w:val="22"/>
              </w:rPr>
              <w:t>Prefer not to say</w:t>
            </w:r>
          </w:p>
        </w:tc>
      </w:tr>
    </w:tbl>
    <w:p w:rsidR="00D218A3" w:rsidRPr="005026E6" w:rsidRDefault="00D218A3" w:rsidP="005026E6">
      <w:pPr>
        <w:rPr>
          <w:rFonts w:ascii="Verdana" w:hAnsi="Verdana"/>
          <w:b/>
          <w:sz w:val="22"/>
          <w:szCs w:val="22"/>
        </w:rPr>
      </w:pPr>
    </w:p>
    <w:p w:rsidR="005026E6" w:rsidRPr="005026E6" w:rsidRDefault="005026E6" w:rsidP="005026E6">
      <w:pPr>
        <w:rPr>
          <w:rFonts w:ascii="Verdana" w:hAnsi="Verdana"/>
          <w:sz w:val="22"/>
          <w:szCs w:val="22"/>
        </w:rPr>
      </w:pPr>
      <w:r w:rsidRPr="005026E6">
        <w:rPr>
          <w:rFonts w:ascii="Verdana" w:hAnsi="Verdana"/>
          <w:b/>
          <w:sz w:val="22"/>
          <w:szCs w:val="22"/>
        </w:rPr>
        <w:t xml:space="preserve">Disability </w:t>
      </w:r>
      <w:r w:rsidR="005D4A42">
        <w:rPr>
          <w:rFonts w:ascii="Verdana" w:hAnsi="Verdana"/>
          <w:b/>
          <w:sz w:val="22"/>
          <w:szCs w:val="22"/>
        </w:rPr>
        <w:t xml:space="preserve">- </w:t>
      </w:r>
      <w:r w:rsidRPr="005026E6">
        <w:rPr>
          <w:rFonts w:ascii="Verdana" w:hAnsi="Verdana"/>
          <w:sz w:val="22"/>
          <w:szCs w:val="22"/>
        </w:rPr>
        <w:t xml:space="preserve">Disability is </w:t>
      </w:r>
      <w:r w:rsidR="007505E6" w:rsidRPr="005026E6">
        <w:rPr>
          <w:rFonts w:ascii="Verdana" w:hAnsi="Verdana"/>
          <w:sz w:val="22"/>
          <w:szCs w:val="22"/>
        </w:rPr>
        <w:t>defined by</w:t>
      </w:r>
      <w:r w:rsidRPr="005026E6">
        <w:rPr>
          <w:rFonts w:ascii="Verdana" w:hAnsi="Verdana"/>
          <w:sz w:val="22"/>
          <w:szCs w:val="22"/>
        </w:rPr>
        <w:t xml:space="preserve"> the Equality Act 2010 as a physical or mental impairment which has a substantial and long term (has lasted or is expected to last at least 12 months) adverse effect on a person’s ability to carry out normal day-to-day activities.</w:t>
      </w:r>
    </w:p>
    <w:p w:rsidR="005026E6" w:rsidRPr="005026E6" w:rsidRDefault="005026E6" w:rsidP="005026E6">
      <w:pPr>
        <w:rPr>
          <w:rFonts w:ascii="Verdana" w:hAnsi="Verdana"/>
          <w:sz w:val="22"/>
          <w:szCs w:val="22"/>
        </w:rPr>
      </w:pPr>
    </w:p>
    <w:tbl>
      <w:tblPr>
        <w:tblW w:w="8240" w:type="dxa"/>
        <w:tblLayout w:type="fixed"/>
        <w:tblLook w:val="01E0" w:firstRow="1" w:lastRow="1" w:firstColumn="1" w:lastColumn="1" w:noHBand="0" w:noVBand="0"/>
      </w:tblPr>
      <w:tblGrid>
        <w:gridCol w:w="5940"/>
        <w:gridCol w:w="360"/>
        <w:gridCol w:w="720"/>
        <w:gridCol w:w="360"/>
        <w:gridCol w:w="860"/>
      </w:tblGrid>
      <w:tr w:rsidR="00891702" w:rsidRPr="005026E6" w:rsidTr="0060618F">
        <w:tc>
          <w:tcPr>
            <w:tcW w:w="5940" w:type="dxa"/>
            <w:shd w:val="clear" w:color="auto" w:fill="auto"/>
          </w:tcPr>
          <w:p w:rsidR="00891702" w:rsidRDefault="00891702" w:rsidP="003E3745">
            <w:pPr>
              <w:rPr>
                <w:rFonts w:ascii="Verdana" w:hAnsi="Verdana"/>
                <w:sz w:val="22"/>
                <w:szCs w:val="22"/>
              </w:rPr>
            </w:pPr>
            <w:r w:rsidRPr="005026E6">
              <w:rPr>
                <w:rFonts w:ascii="Verdana" w:hAnsi="Verdana"/>
                <w:sz w:val="22"/>
                <w:szCs w:val="22"/>
              </w:rPr>
              <w:t>In these terms, do you consider that you have a disability?</w:t>
            </w:r>
          </w:p>
          <w:p w:rsidR="00891702" w:rsidRPr="005026E6" w:rsidRDefault="00891702" w:rsidP="003E3745">
            <w:pPr>
              <w:rPr>
                <w:rFonts w:ascii="Verdana" w:hAnsi="Verdana"/>
                <w:sz w:val="22"/>
                <w:szCs w:val="22"/>
              </w:rPr>
            </w:pPr>
          </w:p>
          <w:tbl>
            <w:tblPr>
              <w:tblW w:w="0" w:type="auto"/>
              <w:tblInd w:w="468" w:type="dxa"/>
              <w:tblLayout w:type="fixed"/>
              <w:tblLook w:val="01E0" w:firstRow="1" w:lastRow="1" w:firstColumn="1" w:lastColumn="1" w:noHBand="0" w:noVBand="0"/>
            </w:tblPr>
            <w:tblGrid>
              <w:gridCol w:w="492"/>
              <w:gridCol w:w="5808"/>
            </w:tblGrid>
            <w:tr w:rsidR="00891702" w:rsidRPr="005026E6" w:rsidTr="00152E17">
              <w:tc>
                <w:tcPr>
                  <w:tcW w:w="492" w:type="dxa"/>
                  <w:shd w:val="clear" w:color="auto" w:fill="auto"/>
                </w:tcPr>
                <w:p w:rsidR="00891702" w:rsidRPr="005026E6" w:rsidRDefault="00891702" w:rsidP="00152E17">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891702" w:rsidRPr="005026E6" w:rsidRDefault="00891702" w:rsidP="00152E17">
                  <w:pPr>
                    <w:rPr>
                      <w:rFonts w:ascii="Verdana" w:hAnsi="Verdana"/>
                      <w:sz w:val="22"/>
                      <w:szCs w:val="22"/>
                    </w:rPr>
                  </w:pPr>
                  <w:r w:rsidRPr="005026E6">
                    <w:rPr>
                      <w:rFonts w:ascii="Verdana" w:hAnsi="Verdana"/>
                      <w:sz w:val="22"/>
                      <w:szCs w:val="22"/>
                    </w:rPr>
                    <w:t>Yes</w:t>
                  </w:r>
                </w:p>
              </w:tc>
            </w:tr>
          </w:tbl>
          <w:p w:rsidR="00891702" w:rsidRPr="005026E6" w:rsidRDefault="00891702" w:rsidP="00891702">
            <w:pPr>
              <w:rPr>
                <w:rFonts w:ascii="Verdana" w:hAnsi="Verdana"/>
                <w:sz w:val="22"/>
                <w:szCs w:val="22"/>
              </w:rPr>
            </w:pPr>
          </w:p>
          <w:tbl>
            <w:tblPr>
              <w:tblW w:w="0" w:type="auto"/>
              <w:tblInd w:w="468" w:type="dxa"/>
              <w:tblLayout w:type="fixed"/>
              <w:tblLook w:val="01E0" w:firstRow="1" w:lastRow="1" w:firstColumn="1" w:lastColumn="1" w:noHBand="0" w:noVBand="0"/>
            </w:tblPr>
            <w:tblGrid>
              <w:gridCol w:w="492"/>
              <w:gridCol w:w="5808"/>
            </w:tblGrid>
            <w:tr w:rsidR="00891702" w:rsidRPr="005026E6" w:rsidTr="00152E17">
              <w:tc>
                <w:tcPr>
                  <w:tcW w:w="492" w:type="dxa"/>
                  <w:shd w:val="clear" w:color="auto" w:fill="auto"/>
                </w:tcPr>
                <w:p w:rsidR="00891702" w:rsidRPr="005026E6" w:rsidRDefault="00891702" w:rsidP="00152E17">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891702" w:rsidRPr="005026E6" w:rsidRDefault="00891702" w:rsidP="00152E17">
                  <w:pPr>
                    <w:rPr>
                      <w:rFonts w:ascii="Verdana" w:hAnsi="Verdana"/>
                      <w:sz w:val="22"/>
                      <w:szCs w:val="22"/>
                    </w:rPr>
                  </w:pPr>
                  <w:r w:rsidRPr="005026E6">
                    <w:rPr>
                      <w:rFonts w:ascii="Verdana" w:hAnsi="Verdana"/>
                      <w:sz w:val="22"/>
                      <w:szCs w:val="22"/>
                    </w:rPr>
                    <w:t>No</w:t>
                  </w:r>
                </w:p>
              </w:tc>
            </w:tr>
            <w:tr w:rsidR="00891702" w:rsidRPr="005026E6" w:rsidTr="00152E17">
              <w:tc>
                <w:tcPr>
                  <w:tcW w:w="492" w:type="dxa"/>
                  <w:shd w:val="clear" w:color="auto" w:fill="auto"/>
                </w:tcPr>
                <w:p w:rsidR="00891702" w:rsidRPr="005026E6" w:rsidRDefault="00891702" w:rsidP="00152E17">
                  <w:pPr>
                    <w:rPr>
                      <w:rFonts w:ascii="Verdana" w:hAnsi="Verdana"/>
                      <w:b/>
                      <w:sz w:val="22"/>
                      <w:szCs w:val="22"/>
                    </w:rPr>
                  </w:pPr>
                </w:p>
              </w:tc>
              <w:tc>
                <w:tcPr>
                  <w:tcW w:w="5808" w:type="dxa"/>
                  <w:shd w:val="clear" w:color="auto" w:fill="auto"/>
                </w:tcPr>
                <w:p w:rsidR="00891702" w:rsidRPr="005026E6" w:rsidRDefault="00891702" w:rsidP="00152E17">
                  <w:pPr>
                    <w:rPr>
                      <w:rFonts w:ascii="Verdana" w:hAnsi="Verdana"/>
                      <w:sz w:val="22"/>
                      <w:szCs w:val="22"/>
                    </w:rPr>
                  </w:pPr>
                </w:p>
              </w:tc>
            </w:tr>
            <w:tr w:rsidR="00891702" w:rsidRPr="005026E6" w:rsidTr="00152E17">
              <w:tc>
                <w:tcPr>
                  <w:tcW w:w="492" w:type="dxa"/>
                  <w:shd w:val="clear" w:color="auto" w:fill="auto"/>
                </w:tcPr>
                <w:p w:rsidR="00891702" w:rsidRPr="005026E6" w:rsidRDefault="00891702" w:rsidP="00152E17">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891702" w:rsidRPr="005026E6" w:rsidRDefault="00891702" w:rsidP="00152E17">
                  <w:pPr>
                    <w:rPr>
                      <w:rFonts w:ascii="Verdana" w:hAnsi="Verdana"/>
                      <w:sz w:val="22"/>
                      <w:szCs w:val="22"/>
                    </w:rPr>
                  </w:pPr>
                  <w:r w:rsidRPr="005026E6">
                    <w:rPr>
                      <w:rFonts w:ascii="Verdana" w:hAnsi="Verdana"/>
                      <w:sz w:val="22"/>
                      <w:szCs w:val="22"/>
                    </w:rPr>
                    <w:t>Prefer not to say</w:t>
                  </w:r>
                </w:p>
              </w:tc>
            </w:tr>
          </w:tbl>
          <w:p w:rsidR="00891702" w:rsidRPr="005026E6" w:rsidRDefault="00891702" w:rsidP="003E3745">
            <w:pPr>
              <w:rPr>
                <w:rFonts w:ascii="Verdana" w:hAnsi="Verdana"/>
                <w:sz w:val="22"/>
                <w:szCs w:val="22"/>
              </w:rPr>
            </w:pPr>
          </w:p>
        </w:tc>
        <w:tc>
          <w:tcPr>
            <w:tcW w:w="360" w:type="dxa"/>
            <w:shd w:val="clear" w:color="auto" w:fill="auto"/>
          </w:tcPr>
          <w:p w:rsidR="00891702" w:rsidRPr="005026E6" w:rsidRDefault="00891702" w:rsidP="003E3745">
            <w:pPr>
              <w:rPr>
                <w:rFonts w:ascii="Verdana" w:hAnsi="Verdana"/>
                <w:sz w:val="22"/>
                <w:szCs w:val="22"/>
              </w:rPr>
            </w:pPr>
          </w:p>
        </w:tc>
        <w:tc>
          <w:tcPr>
            <w:tcW w:w="720" w:type="dxa"/>
            <w:tcBorders>
              <w:left w:val="nil"/>
            </w:tcBorders>
            <w:shd w:val="clear" w:color="auto" w:fill="auto"/>
          </w:tcPr>
          <w:p w:rsidR="00891702" w:rsidRPr="005026E6" w:rsidRDefault="00891702" w:rsidP="003E3745">
            <w:pPr>
              <w:rPr>
                <w:rFonts w:ascii="Verdana" w:hAnsi="Verdana"/>
                <w:sz w:val="22"/>
                <w:szCs w:val="22"/>
              </w:rPr>
            </w:pPr>
          </w:p>
        </w:tc>
        <w:tc>
          <w:tcPr>
            <w:tcW w:w="360" w:type="dxa"/>
          </w:tcPr>
          <w:p w:rsidR="00891702" w:rsidRPr="005026E6" w:rsidRDefault="00891702" w:rsidP="003E3745">
            <w:pPr>
              <w:rPr>
                <w:rFonts w:ascii="Verdana" w:hAnsi="Verdana"/>
                <w:sz w:val="22"/>
                <w:szCs w:val="22"/>
              </w:rPr>
            </w:pPr>
          </w:p>
        </w:tc>
        <w:tc>
          <w:tcPr>
            <w:tcW w:w="860" w:type="dxa"/>
            <w:shd w:val="clear" w:color="auto" w:fill="auto"/>
          </w:tcPr>
          <w:p w:rsidR="00891702" w:rsidRPr="005026E6" w:rsidRDefault="00891702" w:rsidP="003E3745">
            <w:pPr>
              <w:rPr>
                <w:rFonts w:ascii="Verdana" w:hAnsi="Verdana"/>
                <w:sz w:val="22"/>
                <w:szCs w:val="22"/>
              </w:rPr>
            </w:pPr>
          </w:p>
        </w:tc>
      </w:tr>
      <w:tr w:rsidR="00891702" w:rsidRPr="005026E6" w:rsidTr="00891702">
        <w:tc>
          <w:tcPr>
            <w:tcW w:w="5940" w:type="dxa"/>
            <w:shd w:val="clear" w:color="auto" w:fill="auto"/>
          </w:tcPr>
          <w:p w:rsidR="00891702" w:rsidRPr="005026E6" w:rsidRDefault="00891702" w:rsidP="003E3745">
            <w:pPr>
              <w:rPr>
                <w:rFonts w:ascii="Verdana" w:hAnsi="Verdana"/>
                <w:sz w:val="22"/>
                <w:szCs w:val="22"/>
              </w:rPr>
            </w:pPr>
          </w:p>
        </w:tc>
        <w:tc>
          <w:tcPr>
            <w:tcW w:w="360" w:type="dxa"/>
            <w:shd w:val="clear" w:color="auto" w:fill="auto"/>
          </w:tcPr>
          <w:p w:rsidR="00891702" w:rsidRPr="005026E6" w:rsidRDefault="00891702" w:rsidP="003E3745">
            <w:pPr>
              <w:rPr>
                <w:rFonts w:ascii="Verdana" w:hAnsi="Verdana"/>
                <w:sz w:val="22"/>
                <w:szCs w:val="22"/>
              </w:rPr>
            </w:pPr>
          </w:p>
        </w:tc>
        <w:tc>
          <w:tcPr>
            <w:tcW w:w="1940" w:type="dxa"/>
            <w:gridSpan w:val="3"/>
            <w:tcBorders>
              <w:left w:val="nil"/>
            </w:tcBorders>
            <w:shd w:val="clear" w:color="auto" w:fill="auto"/>
          </w:tcPr>
          <w:p w:rsidR="00891702" w:rsidRPr="005026E6" w:rsidRDefault="00891702" w:rsidP="003E3745">
            <w:pPr>
              <w:rPr>
                <w:rFonts w:ascii="Verdana" w:hAnsi="Verdana"/>
                <w:sz w:val="22"/>
                <w:szCs w:val="22"/>
              </w:rPr>
            </w:pPr>
          </w:p>
        </w:tc>
      </w:tr>
    </w:tbl>
    <w:p w:rsidR="005026E6" w:rsidRPr="005026E6" w:rsidRDefault="005026E6" w:rsidP="005026E6">
      <w:pPr>
        <w:rPr>
          <w:rFonts w:ascii="Verdana" w:hAnsi="Verdana"/>
          <w:sz w:val="22"/>
          <w:szCs w:val="22"/>
        </w:rPr>
      </w:pPr>
      <w:r w:rsidRPr="005026E6">
        <w:rPr>
          <w:rFonts w:ascii="Verdana" w:hAnsi="Verdana"/>
          <w:sz w:val="22"/>
          <w:szCs w:val="22"/>
        </w:rPr>
        <w:lastRenderedPageBreak/>
        <w:t xml:space="preserve">If you have ticked </w:t>
      </w:r>
      <w:r w:rsidRPr="005026E6">
        <w:rPr>
          <w:rFonts w:ascii="Verdana" w:hAnsi="Verdana"/>
          <w:b/>
          <w:sz w:val="22"/>
          <w:szCs w:val="22"/>
        </w:rPr>
        <w:t>YES</w:t>
      </w:r>
      <w:r w:rsidRPr="005026E6">
        <w:rPr>
          <w:rFonts w:ascii="Verdana" w:hAnsi="Verdana"/>
          <w:sz w:val="22"/>
          <w:szCs w:val="22"/>
        </w:rPr>
        <w:t>, please identify which has the most impact on your ability to undertake day to day activities:</w:t>
      </w:r>
    </w:p>
    <w:p w:rsidR="005026E6" w:rsidRPr="005026E6" w:rsidRDefault="005026E6" w:rsidP="005026E6">
      <w:pPr>
        <w:rPr>
          <w:rFonts w:ascii="Verdana" w:hAnsi="Verdana"/>
          <w:sz w:val="22"/>
          <w:szCs w:val="22"/>
        </w:rPr>
      </w:pPr>
    </w:p>
    <w:tbl>
      <w:tblPr>
        <w:tblW w:w="0" w:type="auto"/>
        <w:tblInd w:w="468" w:type="dxa"/>
        <w:tblLook w:val="01E0" w:firstRow="1" w:lastRow="1" w:firstColumn="1" w:lastColumn="1" w:noHBand="0" w:noVBand="0"/>
      </w:tblPr>
      <w:tblGrid>
        <w:gridCol w:w="492"/>
        <w:gridCol w:w="5808"/>
      </w:tblGrid>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Physical impairment, such as difficulty using your arms or mobility issues which means using a wheelchair or crutches</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Sensory impairment, such as being blind/having serious visual impairment or being deaf/having serious hearing impairment</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Mental health condition such as depression or schizophrenia</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Learning disability, such as down syndrome or dyslexia or cognitive impairment such as autism or head injury</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Long standing illness or health condition such as cancer, HIV, diabetes, chronic heart disease or epilepsy</w:t>
            </w: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p>
        </w:tc>
        <w:tc>
          <w:tcPr>
            <w:tcW w:w="5808" w:type="dxa"/>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tcBorders>
              <w:bottom w:val="single" w:sz="4" w:space="0" w:color="auto"/>
            </w:tcBorders>
            <w:shd w:val="clear" w:color="auto" w:fill="auto"/>
          </w:tcPr>
          <w:p w:rsidR="005026E6" w:rsidRPr="005026E6" w:rsidRDefault="005026E6" w:rsidP="00FC67AC">
            <w:pPr>
              <w:rPr>
                <w:rFonts w:ascii="Verdana" w:hAnsi="Verdana"/>
                <w:sz w:val="22"/>
                <w:szCs w:val="22"/>
              </w:rPr>
            </w:pPr>
            <w:r w:rsidRPr="005026E6">
              <w:rPr>
                <w:rFonts w:ascii="Verdana" w:hAnsi="Verdana"/>
                <w:sz w:val="22"/>
                <w:szCs w:val="22"/>
              </w:rPr>
              <w:t xml:space="preserve">Other, please </w:t>
            </w:r>
            <w:r w:rsidR="00FC67AC">
              <w:rPr>
                <w:rFonts w:ascii="Verdana" w:hAnsi="Verdana"/>
                <w:sz w:val="22"/>
                <w:szCs w:val="22"/>
              </w:rPr>
              <w:t>specify</w:t>
            </w:r>
          </w:p>
        </w:tc>
      </w:tr>
      <w:tr w:rsidR="005026E6" w:rsidRPr="005026E6" w:rsidTr="003E3745">
        <w:tc>
          <w:tcPr>
            <w:tcW w:w="492" w:type="dxa"/>
            <w:tcBorders>
              <w:right w:val="single" w:sz="4" w:space="0" w:color="auto"/>
            </w:tcBorders>
            <w:shd w:val="clear" w:color="auto" w:fill="auto"/>
          </w:tcPr>
          <w:p w:rsidR="005026E6" w:rsidRPr="005026E6" w:rsidRDefault="005026E6" w:rsidP="003E3745">
            <w:pPr>
              <w:rPr>
                <w:rFonts w:ascii="Verdana" w:hAnsi="Verdana"/>
                <w:b/>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rsidR="005026E6" w:rsidRPr="005026E6" w:rsidRDefault="005026E6" w:rsidP="003E3745">
            <w:pPr>
              <w:rPr>
                <w:rFonts w:ascii="Verdana" w:hAnsi="Verdana"/>
                <w:sz w:val="22"/>
                <w:szCs w:val="22"/>
              </w:rPr>
            </w:pPr>
          </w:p>
        </w:tc>
      </w:tr>
      <w:tr w:rsidR="005026E6" w:rsidRPr="005026E6" w:rsidTr="003E3745">
        <w:tc>
          <w:tcPr>
            <w:tcW w:w="492" w:type="dxa"/>
            <w:shd w:val="clear" w:color="auto" w:fill="auto"/>
          </w:tcPr>
          <w:p w:rsidR="005026E6" w:rsidRPr="005026E6" w:rsidRDefault="005026E6" w:rsidP="003E3745">
            <w:pPr>
              <w:rPr>
                <w:rFonts w:ascii="Verdana" w:hAnsi="Verdana"/>
                <w:b/>
                <w:sz w:val="22"/>
                <w:szCs w:val="22"/>
              </w:rPr>
            </w:pPr>
            <w:r w:rsidRPr="005026E6">
              <w:rPr>
                <w:rFonts w:ascii="Verdana" w:hAnsi="Verdana"/>
                <w:b/>
                <w:sz w:val="22"/>
                <w:szCs w:val="22"/>
              </w:rPr>
              <w:fldChar w:fldCharType="begin">
                <w:ffData>
                  <w:name w:val="Check23"/>
                  <w:enabled/>
                  <w:calcOnExit w:val="0"/>
                  <w:checkBox>
                    <w:sizeAuto/>
                    <w:default w:val="0"/>
                  </w:checkBox>
                </w:ffData>
              </w:fldChar>
            </w:r>
            <w:r w:rsidRPr="005026E6">
              <w:rPr>
                <w:rFonts w:ascii="Verdana" w:hAnsi="Verdana"/>
                <w:b/>
                <w:sz w:val="22"/>
                <w:szCs w:val="22"/>
              </w:rPr>
              <w:instrText xml:space="preserve"> FORMCHECKBOX </w:instrText>
            </w:r>
            <w:r w:rsidR="0016333F">
              <w:rPr>
                <w:rFonts w:ascii="Verdana" w:hAnsi="Verdana"/>
                <w:b/>
                <w:sz w:val="22"/>
                <w:szCs w:val="22"/>
              </w:rPr>
            </w:r>
            <w:r w:rsidR="0016333F">
              <w:rPr>
                <w:rFonts w:ascii="Verdana" w:hAnsi="Verdana"/>
                <w:b/>
                <w:sz w:val="22"/>
                <w:szCs w:val="22"/>
              </w:rPr>
              <w:fldChar w:fldCharType="separate"/>
            </w:r>
            <w:r w:rsidRPr="005026E6">
              <w:rPr>
                <w:rFonts w:ascii="Verdana" w:hAnsi="Verdana"/>
                <w:b/>
                <w:sz w:val="22"/>
                <w:szCs w:val="22"/>
              </w:rPr>
              <w:fldChar w:fldCharType="end"/>
            </w:r>
          </w:p>
        </w:tc>
        <w:tc>
          <w:tcPr>
            <w:tcW w:w="5808" w:type="dxa"/>
            <w:tcBorders>
              <w:top w:val="single" w:sz="4" w:space="0" w:color="auto"/>
            </w:tcBorders>
            <w:shd w:val="clear" w:color="auto" w:fill="auto"/>
          </w:tcPr>
          <w:p w:rsidR="005026E6" w:rsidRPr="005026E6" w:rsidRDefault="005026E6" w:rsidP="003E3745">
            <w:pPr>
              <w:rPr>
                <w:rFonts w:ascii="Verdana" w:hAnsi="Verdana"/>
                <w:sz w:val="22"/>
                <w:szCs w:val="22"/>
              </w:rPr>
            </w:pPr>
            <w:r w:rsidRPr="005026E6">
              <w:rPr>
                <w:rFonts w:ascii="Verdana" w:hAnsi="Verdana"/>
                <w:sz w:val="22"/>
                <w:szCs w:val="22"/>
              </w:rPr>
              <w:t>Prefer not to say</w:t>
            </w:r>
          </w:p>
        </w:tc>
      </w:tr>
    </w:tbl>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r w:rsidRPr="005026E6">
        <w:rPr>
          <w:rFonts w:ascii="Verdana" w:hAnsi="Verdana"/>
          <w:sz w:val="22"/>
          <w:szCs w:val="22"/>
        </w:rPr>
        <w:t xml:space="preserve">If you have multiple disabilities, or if you have selected </w:t>
      </w:r>
      <w:r w:rsidRPr="005026E6">
        <w:rPr>
          <w:rFonts w:ascii="Verdana" w:hAnsi="Verdana"/>
          <w:b/>
          <w:sz w:val="22"/>
          <w:szCs w:val="22"/>
        </w:rPr>
        <w:t>OTHER</w:t>
      </w:r>
      <w:r w:rsidRPr="005026E6">
        <w:rPr>
          <w:rFonts w:ascii="Verdana" w:hAnsi="Verdana"/>
          <w:sz w:val="22"/>
          <w:szCs w:val="22"/>
        </w:rPr>
        <w:t>, please provide some additional information about your disability(</w:t>
      </w:r>
      <w:proofErr w:type="spellStart"/>
      <w:r w:rsidRPr="005026E6">
        <w:rPr>
          <w:rFonts w:ascii="Verdana" w:hAnsi="Verdana"/>
          <w:sz w:val="22"/>
          <w:szCs w:val="22"/>
        </w:rPr>
        <w:t>ies</w:t>
      </w:r>
      <w:proofErr w:type="spellEnd"/>
      <w:r w:rsidRPr="005026E6">
        <w:rPr>
          <w:rFonts w:ascii="Verdana" w:hAnsi="Verdana"/>
          <w:sz w:val="22"/>
          <w:szCs w:val="22"/>
        </w:rPr>
        <w:t>).</w:t>
      </w:r>
    </w:p>
    <w:p w:rsidR="005026E6" w:rsidRPr="005026E6" w:rsidRDefault="005026E6" w:rsidP="005026E6">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026E6" w:rsidRPr="005026E6" w:rsidTr="003E3745">
        <w:tc>
          <w:tcPr>
            <w:tcW w:w="8528" w:type="dxa"/>
            <w:shd w:val="clear" w:color="auto" w:fill="auto"/>
          </w:tcPr>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p w:rsidR="005026E6" w:rsidRPr="005026E6" w:rsidRDefault="005026E6" w:rsidP="003E3745">
            <w:pPr>
              <w:rPr>
                <w:rFonts w:ascii="Verdana" w:hAnsi="Verdana"/>
                <w:sz w:val="22"/>
                <w:szCs w:val="22"/>
              </w:rPr>
            </w:pPr>
          </w:p>
        </w:tc>
      </w:tr>
    </w:tbl>
    <w:p w:rsidR="005026E6" w:rsidRPr="005026E6" w:rsidRDefault="005026E6" w:rsidP="005026E6">
      <w:pPr>
        <w:rPr>
          <w:rFonts w:ascii="Verdana" w:hAnsi="Verdana"/>
          <w:sz w:val="22"/>
          <w:szCs w:val="22"/>
        </w:rPr>
      </w:pPr>
    </w:p>
    <w:p w:rsidR="005026E6" w:rsidRDefault="00773243" w:rsidP="005026E6">
      <w:pPr>
        <w:rPr>
          <w:rFonts w:ascii="Verdana" w:hAnsi="Verdana"/>
          <w:sz w:val="22"/>
          <w:szCs w:val="22"/>
        </w:rPr>
      </w:pPr>
      <w:r>
        <w:rPr>
          <w:rFonts w:ascii="Verdana" w:hAnsi="Verdana"/>
          <w:sz w:val="22"/>
          <w:szCs w:val="22"/>
        </w:rPr>
        <w:t xml:space="preserve">The </w:t>
      </w:r>
      <w:r w:rsidR="00F56F44">
        <w:rPr>
          <w:rFonts w:ascii="Verdana" w:hAnsi="Verdana"/>
          <w:sz w:val="22"/>
          <w:szCs w:val="22"/>
        </w:rPr>
        <w:t>SSSC</w:t>
      </w:r>
      <w:r>
        <w:rPr>
          <w:rFonts w:ascii="Verdana" w:hAnsi="Verdana"/>
          <w:sz w:val="22"/>
          <w:szCs w:val="22"/>
        </w:rPr>
        <w:t xml:space="preserve"> offers the first stage of the recruitment process (</w:t>
      </w:r>
      <w:proofErr w:type="spellStart"/>
      <w:r>
        <w:rPr>
          <w:rFonts w:ascii="Verdana" w:hAnsi="Verdana"/>
          <w:sz w:val="22"/>
          <w:szCs w:val="22"/>
        </w:rPr>
        <w:t>ie</w:t>
      </w:r>
      <w:proofErr w:type="spellEnd"/>
      <w:r>
        <w:rPr>
          <w:rFonts w:ascii="Verdana" w:hAnsi="Verdana"/>
          <w:sz w:val="22"/>
          <w:szCs w:val="22"/>
        </w:rPr>
        <w:t xml:space="preserve"> assessment or interview) to any applicant who considers him</w:t>
      </w:r>
      <w:r w:rsidR="00F56F44">
        <w:rPr>
          <w:rFonts w:ascii="Verdana" w:hAnsi="Verdana"/>
          <w:sz w:val="22"/>
          <w:szCs w:val="22"/>
        </w:rPr>
        <w:t>self</w:t>
      </w:r>
      <w:r>
        <w:rPr>
          <w:rFonts w:ascii="Verdana" w:hAnsi="Verdana"/>
          <w:sz w:val="22"/>
          <w:szCs w:val="22"/>
        </w:rPr>
        <w:t>/herself to be disabled and who meets the minimum essential requirements for the post.</w:t>
      </w:r>
    </w:p>
    <w:p w:rsidR="005D4A42" w:rsidRDefault="005D4A42" w:rsidP="005026E6">
      <w:pPr>
        <w:rPr>
          <w:rFonts w:ascii="Verdana" w:hAnsi="Verdana"/>
          <w:sz w:val="22"/>
          <w:szCs w:val="22"/>
        </w:rPr>
      </w:pPr>
    </w:p>
    <w:p w:rsidR="005D4A42" w:rsidRDefault="005D4A42" w:rsidP="005026E6">
      <w:pPr>
        <w:rPr>
          <w:rFonts w:ascii="Verdana" w:hAnsi="Verdana"/>
          <w:sz w:val="22"/>
          <w:szCs w:val="22"/>
        </w:rPr>
      </w:pPr>
    </w:p>
    <w:p w:rsidR="00773243" w:rsidRPr="005026E6" w:rsidRDefault="00773243" w:rsidP="005026E6">
      <w:pPr>
        <w:rPr>
          <w:rFonts w:ascii="Verdana" w:hAnsi="Verdana"/>
          <w:sz w:val="22"/>
          <w:szCs w:val="22"/>
        </w:rPr>
      </w:pPr>
    </w:p>
    <w:p w:rsidR="005026E6" w:rsidRPr="005026E6" w:rsidRDefault="005026E6" w:rsidP="005026E6">
      <w:pPr>
        <w:rPr>
          <w:rFonts w:ascii="Verdana" w:hAnsi="Verdana"/>
          <w:b/>
          <w:sz w:val="22"/>
          <w:szCs w:val="22"/>
        </w:rPr>
      </w:pPr>
      <w:r w:rsidRPr="005026E6">
        <w:rPr>
          <w:rFonts w:ascii="Verdana" w:hAnsi="Verdana"/>
          <w:b/>
          <w:sz w:val="22"/>
          <w:szCs w:val="22"/>
        </w:rPr>
        <w:lastRenderedPageBreak/>
        <w:t xml:space="preserve">In terms of the Data Protection Act 1998, I consent to the information which I have provided being used to monitor the effectiveness of the </w:t>
      </w:r>
      <w:r>
        <w:rPr>
          <w:rFonts w:ascii="Verdana" w:hAnsi="Verdana"/>
          <w:b/>
          <w:sz w:val="22"/>
          <w:szCs w:val="22"/>
        </w:rPr>
        <w:t>SSSC</w:t>
      </w:r>
      <w:r w:rsidRPr="005026E6">
        <w:rPr>
          <w:rFonts w:ascii="Verdana" w:hAnsi="Verdana"/>
          <w:b/>
          <w:sz w:val="22"/>
          <w:szCs w:val="22"/>
        </w:rPr>
        <w:t xml:space="preserve">’s </w:t>
      </w:r>
      <w:r>
        <w:rPr>
          <w:rFonts w:ascii="Verdana" w:hAnsi="Verdana"/>
          <w:b/>
          <w:sz w:val="22"/>
          <w:szCs w:val="22"/>
        </w:rPr>
        <w:t>commitment to valuing diversity and improving opportunity for all</w:t>
      </w:r>
      <w:r w:rsidRPr="005026E6">
        <w:rPr>
          <w:rFonts w:ascii="Verdana" w:hAnsi="Verdana"/>
          <w:b/>
          <w:sz w:val="22"/>
          <w:szCs w:val="22"/>
        </w:rPr>
        <w:t>.</w:t>
      </w:r>
    </w:p>
    <w:p w:rsidR="005026E6" w:rsidRP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p>
    <w:p w:rsidR="005026E6" w:rsidRPr="005026E6" w:rsidRDefault="005026E6" w:rsidP="005026E6">
      <w:pPr>
        <w:rPr>
          <w:rFonts w:ascii="Verdana" w:hAnsi="Verdana"/>
          <w:b/>
          <w:sz w:val="22"/>
          <w:szCs w:val="22"/>
        </w:rPr>
      </w:pPr>
      <w:r w:rsidRPr="005026E6">
        <w:rPr>
          <w:rFonts w:ascii="Verdana" w:hAnsi="Verdana"/>
          <w:b/>
          <w:sz w:val="22"/>
          <w:szCs w:val="22"/>
        </w:rPr>
        <w:t>Signed:  …………………………………….    Date:  …………………………………..</w:t>
      </w:r>
    </w:p>
    <w:p w:rsidR="005026E6" w:rsidRPr="005026E6" w:rsidRDefault="005026E6" w:rsidP="005026E6">
      <w:pPr>
        <w:rPr>
          <w:rFonts w:ascii="Verdana" w:hAnsi="Verdana"/>
          <w:sz w:val="22"/>
          <w:szCs w:val="22"/>
        </w:rPr>
      </w:pPr>
    </w:p>
    <w:p w:rsidR="005026E6" w:rsidRPr="005026E6" w:rsidRDefault="005026E6" w:rsidP="005026E6">
      <w:pPr>
        <w:rPr>
          <w:rFonts w:ascii="Verdana" w:hAnsi="Verdana"/>
          <w:sz w:val="22"/>
          <w:szCs w:val="22"/>
        </w:rPr>
      </w:pPr>
    </w:p>
    <w:p w:rsidR="005026E6" w:rsidRPr="005026E6" w:rsidRDefault="005026E6" w:rsidP="005026E6">
      <w:pPr>
        <w:jc w:val="center"/>
        <w:rPr>
          <w:rFonts w:ascii="Verdana" w:hAnsi="Verdana"/>
          <w:b/>
          <w:sz w:val="22"/>
          <w:szCs w:val="22"/>
        </w:rPr>
      </w:pPr>
      <w:r w:rsidRPr="005026E6">
        <w:rPr>
          <w:rFonts w:ascii="Verdana" w:hAnsi="Verdana"/>
          <w:b/>
          <w:sz w:val="22"/>
          <w:szCs w:val="22"/>
        </w:rPr>
        <w:t>By completing this form you have helped us better understand how we, as an employer, can ensure equality of opportunity for all.</w:t>
      </w:r>
    </w:p>
    <w:p w:rsidR="005026E6" w:rsidRPr="005026E6" w:rsidRDefault="005026E6" w:rsidP="005026E6">
      <w:pPr>
        <w:jc w:val="center"/>
        <w:rPr>
          <w:rFonts w:ascii="Verdana" w:hAnsi="Verdana"/>
          <w:b/>
          <w:sz w:val="22"/>
          <w:szCs w:val="22"/>
        </w:rPr>
      </w:pPr>
    </w:p>
    <w:p w:rsidR="005026E6" w:rsidRPr="005026E6" w:rsidRDefault="005026E6" w:rsidP="005026E6">
      <w:pPr>
        <w:jc w:val="center"/>
        <w:rPr>
          <w:rFonts w:ascii="Verdana" w:hAnsi="Verdana"/>
          <w:b/>
          <w:sz w:val="22"/>
          <w:szCs w:val="22"/>
        </w:rPr>
      </w:pPr>
      <w:r w:rsidRPr="005026E6">
        <w:rPr>
          <w:rFonts w:ascii="Verdana" w:hAnsi="Verdana"/>
          <w:b/>
          <w:sz w:val="22"/>
          <w:szCs w:val="22"/>
        </w:rPr>
        <w:t>Thank you for completing this form.</w:t>
      </w:r>
    </w:p>
    <w:p w:rsidR="0047332D" w:rsidRPr="005026E6" w:rsidRDefault="0047332D">
      <w:pPr>
        <w:rPr>
          <w:rFonts w:ascii="Verdana" w:hAnsi="Verdana"/>
          <w:sz w:val="22"/>
          <w:szCs w:val="22"/>
        </w:rPr>
      </w:pPr>
    </w:p>
    <w:sectPr w:rsidR="0047332D" w:rsidRPr="005026E6" w:rsidSect="00473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E6"/>
    <w:rsid w:val="00000C67"/>
    <w:rsid w:val="000011CF"/>
    <w:rsid w:val="00001A6E"/>
    <w:rsid w:val="00002728"/>
    <w:rsid w:val="00003606"/>
    <w:rsid w:val="0000470F"/>
    <w:rsid w:val="000059C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19C6"/>
    <w:rsid w:val="000335E0"/>
    <w:rsid w:val="0003456B"/>
    <w:rsid w:val="00037EFD"/>
    <w:rsid w:val="00041669"/>
    <w:rsid w:val="00041D75"/>
    <w:rsid w:val="00042C17"/>
    <w:rsid w:val="000432CC"/>
    <w:rsid w:val="00043834"/>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D52"/>
    <w:rsid w:val="00075E0E"/>
    <w:rsid w:val="00077504"/>
    <w:rsid w:val="00077A89"/>
    <w:rsid w:val="00080532"/>
    <w:rsid w:val="00080B2D"/>
    <w:rsid w:val="00082D51"/>
    <w:rsid w:val="00082F1B"/>
    <w:rsid w:val="00082FC1"/>
    <w:rsid w:val="00083429"/>
    <w:rsid w:val="000836C8"/>
    <w:rsid w:val="00083AA4"/>
    <w:rsid w:val="00084BB4"/>
    <w:rsid w:val="0008546E"/>
    <w:rsid w:val="00085698"/>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66BE"/>
    <w:rsid w:val="000C6F14"/>
    <w:rsid w:val="000C7A68"/>
    <w:rsid w:val="000C7CF8"/>
    <w:rsid w:val="000D04DE"/>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333F"/>
    <w:rsid w:val="00164D1E"/>
    <w:rsid w:val="00165C85"/>
    <w:rsid w:val="00166145"/>
    <w:rsid w:val="00167694"/>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3064"/>
    <w:rsid w:val="001840B8"/>
    <w:rsid w:val="001862D3"/>
    <w:rsid w:val="00187146"/>
    <w:rsid w:val="001913B2"/>
    <w:rsid w:val="001937A4"/>
    <w:rsid w:val="00193AA6"/>
    <w:rsid w:val="00193C21"/>
    <w:rsid w:val="0019427F"/>
    <w:rsid w:val="0019614F"/>
    <w:rsid w:val="00196162"/>
    <w:rsid w:val="00196883"/>
    <w:rsid w:val="001A04C8"/>
    <w:rsid w:val="001A083B"/>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C01"/>
    <w:rsid w:val="001C0DA4"/>
    <w:rsid w:val="001C3FD4"/>
    <w:rsid w:val="001C5A84"/>
    <w:rsid w:val="001C7597"/>
    <w:rsid w:val="001D006B"/>
    <w:rsid w:val="001D18A7"/>
    <w:rsid w:val="001D217F"/>
    <w:rsid w:val="001D3822"/>
    <w:rsid w:val="001D3E23"/>
    <w:rsid w:val="001D4BF0"/>
    <w:rsid w:val="001E0650"/>
    <w:rsid w:val="001E0D69"/>
    <w:rsid w:val="001E1537"/>
    <w:rsid w:val="001E1D48"/>
    <w:rsid w:val="001E26E4"/>
    <w:rsid w:val="001E2B0A"/>
    <w:rsid w:val="001E32A5"/>
    <w:rsid w:val="001E401E"/>
    <w:rsid w:val="001E424E"/>
    <w:rsid w:val="001E76E6"/>
    <w:rsid w:val="001E7C95"/>
    <w:rsid w:val="001F04DF"/>
    <w:rsid w:val="001F1ADA"/>
    <w:rsid w:val="001F273F"/>
    <w:rsid w:val="001F2EC9"/>
    <w:rsid w:val="001F35CD"/>
    <w:rsid w:val="001F36E7"/>
    <w:rsid w:val="001F396D"/>
    <w:rsid w:val="001F3DCC"/>
    <w:rsid w:val="001F4FDA"/>
    <w:rsid w:val="001F54D0"/>
    <w:rsid w:val="001F5A02"/>
    <w:rsid w:val="001F60B0"/>
    <w:rsid w:val="001F7A1E"/>
    <w:rsid w:val="001F7EB1"/>
    <w:rsid w:val="00200490"/>
    <w:rsid w:val="00200949"/>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77C6"/>
    <w:rsid w:val="002200C2"/>
    <w:rsid w:val="00220594"/>
    <w:rsid w:val="0022221F"/>
    <w:rsid w:val="002223DC"/>
    <w:rsid w:val="002226AE"/>
    <w:rsid w:val="00223CB7"/>
    <w:rsid w:val="00223D4B"/>
    <w:rsid w:val="00224223"/>
    <w:rsid w:val="002248E3"/>
    <w:rsid w:val="00224D82"/>
    <w:rsid w:val="0022613C"/>
    <w:rsid w:val="002262C1"/>
    <w:rsid w:val="00226E3C"/>
    <w:rsid w:val="00226F49"/>
    <w:rsid w:val="00230622"/>
    <w:rsid w:val="00233B86"/>
    <w:rsid w:val="00234ACC"/>
    <w:rsid w:val="00234D92"/>
    <w:rsid w:val="00235540"/>
    <w:rsid w:val="002363A7"/>
    <w:rsid w:val="002366F1"/>
    <w:rsid w:val="0023764A"/>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249F"/>
    <w:rsid w:val="002D38C3"/>
    <w:rsid w:val="002D39EB"/>
    <w:rsid w:val="002D4FF9"/>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1D1E"/>
    <w:rsid w:val="003026F0"/>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4E9"/>
    <w:rsid w:val="00320F30"/>
    <w:rsid w:val="00321E37"/>
    <w:rsid w:val="003220C1"/>
    <w:rsid w:val="003226E3"/>
    <w:rsid w:val="00323475"/>
    <w:rsid w:val="0032419B"/>
    <w:rsid w:val="00325232"/>
    <w:rsid w:val="003258D2"/>
    <w:rsid w:val="003260CB"/>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776A"/>
    <w:rsid w:val="00391487"/>
    <w:rsid w:val="00392992"/>
    <w:rsid w:val="00392C3F"/>
    <w:rsid w:val="00394E91"/>
    <w:rsid w:val="00396756"/>
    <w:rsid w:val="00397E0D"/>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2C4F"/>
    <w:rsid w:val="003D330B"/>
    <w:rsid w:val="003D5557"/>
    <w:rsid w:val="003D61A6"/>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40D8"/>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F00"/>
    <w:rsid w:val="0042501F"/>
    <w:rsid w:val="0042641C"/>
    <w:rsid w:val="004300AD"/>
    <w:rsid w:val="00431636"/>
    <w:rsid w:val="00432389"/>
    <w:rsid w:val="00432FD0"/>
    <w:rsid w:val="00432FE3"/>
    <w:rsid w:val="00433526"/>
    <w:rsid w:val="00433C0B"/>
    <w:rsid w:val="0043484D"/>
    <w:rsid w:val="0043497B"/>
    <w:rsid w:val="004350A1"/>
    <w:rsid w:val="00435523"/>
    <w:rsid w:val="00436F9A"/>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BCC"/>
    <w:rsid w:val="0046554A"/>
    <w:rsid w:val="004655FB"/>
    <w:rsid w:val="004677D2"/>
    <w:rsid w:val="004702C4"/>
    <w:rsid w:val="00470840"/>
    <w:rsid w:val="00470A03"/>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7B52"/>
    <w:rsid w:val="0049019D"/>
    <w:rsid w:val="00490DDB"/>
    <w:rsid w:val="0049101B"/>
    <w:rsid w:val="0049543B"/>
    <w:rsid w:val="00495640"/>
    <w:rsid w:val="00497976"/>
    <w:rsid w:val="00497AB9"/>
    <w:rsid w:val="004A1320"/>
    <w:rsid w:val="004A22BE"/>
    <w:rsid w:val="004A22CC"/>
    <w:rsid w:val="004A28CD"/>
    <w:rsid w:val="004A2F22"/>
    <w:rsid w:val="004A3052"/>
    <w:rsid w:val="004A3E96"/>
    <w:rsid w:val="004A42EB"/>
    <w:rsid w:val="004A61AA"/>
    <w:rsid w:val="004A6569"/>
    <w:rsid w:val="004B066F"/>
    <w:rsid w:val="004B0A58"/>
    <w:rsid w:val="004B0B1A"/>
    <w:rsid w:val="004B1CD7"/>
    <w:rsid w:val="004B21D1"/>
    <w:rsid w:val="004B3AD6"/>
    <w:rsid w:val="004B4F85"/>
    <w:rsid w:val="004B516F"/>
    <w:rsid w:val="004B51D2"/>
    <w:rsid w:val="004B53A1"/>
    <w:rsid w:val="004B6087"/>
    <w:rsid w:val="004B70F0"/>
    <w:rsid w:val="004B7F23"/>
    <w:rsid w:val="004C0B0E"/>
    <w:rsid w:val="004C0BA5"/>
    <w:rsid w:val="004C1088"/>
    <w:rsid w:val="004C354F"/>
    <w:rsid w:val="004C37A4"/>
    <w:rsid w:val="004C3FC2"/>
    <w:rsid w:val="004C4303"/>
    <w:rsid w:val="004C5781"/>
    <w:rsid w:val="004C57D3"/>
    <w:rsid w:val="004C7DAD"/>
    <w:rsid w:val="004D0DC4"/>
    <w:rsid w:val="004D1EA7"/>
    <w:rsid w:val="004D266E"/>
    <w:rsid w:val="004D30C1"/>
    <w:rsid w:val="004D32F9"/>
    <w:rsid w:val="004D3B03"/>
    <w:rsid w:val="004D4791"/>
    <w:rsid w:val="004D4B42"/>
    <w:rsid w:val="004D4CC7"/>
    <w:rsid w:val="004D520F"/>
    <w:rsid w:val="004D5A31"/>
    <w:rsid w:val="004D6C92"/>
    <w:rsid w:val="004D7124"/>
    <w:rsid w:val="004D71B9"/>
    <w:rsid w:val="004D755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26E6"/>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E6D"/>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8B"/>
    <w:rsid w:val="00590496"/>
    <w:rsid w:val="00591A2D"/>
    <w:rsid w:val="00592006"/>
    <w:rsid w:val="0059262A"/>
    <w:rsid w:val="005942C3"/>
    <w:rsid w:val="00594954"/>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3E9A"/>
    <w:rsid w:val="005D4856"/>
    <w:rsid w:val="005D4A42"/>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5802"/>
    <w:rsid w:val="005F5F73"/>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C44"/>
    <w:rsid w:val="006F0D94"/>
    <w:rsid w:val="006F1447"/>
    <w:rsid w:val="006F17E6"/>
    <w:rsid w:val="006F1ECB"/>
    <w:rsid w:val="006F3A28"/>
    <w:rsid w:val="006F3E29"/>
    <w:rsid w:val="006F50F6"/>
    <w:rsid w:val="006F51C9"/>
    <w:rsid w:val="006F63E5"/>
    <w:rsid w:val="007014E2"/>
    <w:rsid w:val="00701F35"/>
    <w:rsid w:val="00702A23"/>
    <w:rsid w:val="00703344"/>
    <w:rsid w:val="00703BF9"/>
    <w:rsid w:val="00705399"/>
    <w:rsid w:val="00707411"/>
    <w:rsid w:val="0071082A"/>
    <w:rsid w:val="00710975"/>
    <w:rsid w:val="00710E1C"/>
    <w:rsid w:val="00711472"/>
    <w:rsid w:val="007118F3"/>
    <w:rsid w:val="00711A6A"/>
    <w:rsid w:val="00711A7A"/>
    <w:rsid w:val="00711BA1"/>
    <w:rsid w:val="0071335F"/>
    <w:rsid w:val="00713EEC"/>
    <w:rsid w:val="00714831"/>
    <w:rsid w:val="007159C3"/>
    <w:rsid w:val="00715EF4"/>
    <w:rsid w:val="007174A8"/>
    <w:rsid w:val="00717E99"/>
    <w:rsid w:val="00720DEE"/>
    <w:rsid w:val="00722517"/>
    <w:rsid w:val="00723190"/>
    <w:rsid w:val="007237B9"/>
    <w:rsid w:val="00723CB5"/>
    <w:rsid w:val="0072471A"/>
    <w:rsid w:val="00724AA7"/>
    <w:rsid w:val="007253DB"/>
    <w:rsid w:val="0072597C"/>
    <w:rsid w:val="00725B52"/>
    <w:rsid w:val="00727254"/>
    <w:rsid w:val="00727ACE"/>
    <w:rsid w:val="00727ED9"/>
    <w:rsid w:val="00730C43"/>
    <w:rsid w:val="00732059"/>
    <w:rsid w:val="007341EC"/>
    <w:rsid w:val="007347D5"/>
    <w:rsid w:val="00734DE6"/>
    <w:rsid w:val="00734E2B"/>
    <w:rsid w:val="007352B0"/>
    <w:rsid w:val="007357DF"/>
    <w:rsid w:val="00736675"/>
    <w:rsid w:val="007369B0"/>
    <w:rsid w:val="0073713B"/>
    <w:rsid w:val="0074034B"/>
    <w:rsid w:val="007406A0"/>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5E6"/>
    <w:rsid w:val="00750780"/>
    <w:rsid w:val="00750BB0"/>
    <w:rsid w:val="00750C55"/>
    <w:rsid w:val="0075110D"/>
    <w:rsid w:val="007525ED"/>
    <w:rsid w:val="00753EF0"/>
    <w:rsid w:val="007540E0"/>
    <w:rsid w:val="007555A3"/>
    <w:rsid w:val="00755939"/>
    <w:rsid w:val="00756D7B"/>
    <w:rsid w:val="00757F90"/>
    <w:rsid w:val="00760260"/>
    <w:rsid w:val="0076044A"/>
    <w:rsid w:val="00760BD2"/>
    <w:rsid w:val="00761297"/>
    <w:rsid w:val="007627D4"/>
    <w:rsid w:val="00763AEC"/>
    <w:rsid w:val="00766ACC"/>
    <w:rsid w:val="00766F4A"/>
    <w:rsid w:val="007678EE"/>
    <w:rsid w:val="00770119"/>
    <w:rsid w:val="00771B9C"/>
    <w:rsid w:val="00773243"/>
    <w:rsid w:val="00774389"/>
    <w:rsid w:val="007748E2"/>
    <w:rsid w:val="00775560"/>
    <w:rsid w:val="00776185"/>
    <w:rsid w:val="0077657B"/>
    <w:rsid w:val="0077719F"/>
    <w:rsid w:val="00781254"/>
    <w:rsid w:val="00782746"/>
    <w:rsid w:val="00782CF4"/>
    <w:rsid w:val="00782D18"/>
    <w:rsid w:val="0078336D"/>
    <w:rsid w:val="00783F64"/>
    <w:rsid w:val="0078527F"/>
    <w:rsid w:val="00785995"/>
    <w:rsid w:val="00785E6B"/>
    <w:rsid w:val="0078644D"/>
    <w:rsid w:val="00786B79"/>
    <w:rsid w:val="00787512"/>
    <w:rsid w:val="0079014C"/>
    <w:rsid w:val="00790446"/>
    <w:rsid w:val="007907D0"/>
    <w:rsid w:val="007911A9"/>
    <w:rsid w:val="007917C7"/>
    <w:rsid w:val="007926F8"/>
    <w:rsid w:val="00792847"/>
    <w:rsid w:val="00793197"/>
    <w:rsid w:val="00793679"/>
    <w:rsid w:val="00793B74"/>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5E0B"/>
    <w:rsid w:val="007A73F6"/>
    <w:rsid w:val="007A74CF"/>
    <w:rsid w:val="007A7B69"/>
    <w:rsid w:val="007B0DDC"/>
    <w:rsid w:val="007B13FE"/>
    <w:rsid w:val="007B2692"/>
    <w:rsid w:val="007B2C63"/>
    <w:rsid w:val="007B3A1E"/>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13EB"/>
    <w:rsid w:val="00803073"/>
    <w:rsid w:val="0080374D"/>
    <w:rsid w:val="0080457C"/>
    <w:rsid w:val="008046B6"/>
    <w:rsid w:val="008046CD"/>
    <w:rsid w:val="00805E71"/>
    <w:rsid w:val="0080680C"/>
    <w:rsid w:val="008074AC"/>
    <w:rsid w:val="0080773D"/>
    <w:rsid w:val="00811212"/>
    <w:rsid w:val="0081443F"/>
    <w:rsid w:val="00815591"/>
    <w:rsid w:val="008155A4"/>
    <w:rsid w:val="00815D1A"/>
    <w:rsid w:val="00816C98"/>
    <w:rsid w:val="00820667"/>
    <w:rsid w:val="0082100E"/>
    <w:rsid w:val="008223D5"/>
    <w:rsid w:val="00822CE4"/>
    <w:rsid w:val="00823118"/>
    <w:rsid w:val="0082357E"/>
    <w:rsid w:val="0082399C"/>
    <w:rsid w:val="00824A08"/>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6B3F"/>
    <w:rsid w:val="00837827"/>
    <w:rsid w:val="0083783D"/>
    <w:rsid w:val="00840324"/>
    <w:rsid w:val="008411A5"/>
    <w:rsid w:val="00841EDE"/>
    <w:rsid w:val="00842DF3"/>
    <w:rsid w:val="00843728"/>
    <w:rsid w:val="0084433E"/>
    <w:rsid w:val="00845747"/>
    <w:rsid w:val="00845B75"/>
    <w:rsid w:val="00845EE9"/>
    <w:rsid w:val="00847CE4"/>
    <w:rsid w:val="00850775"/>
    <w:rsid w:val="00850D1C"/>
    <w:rsid w:val="00853758"/>
    <w:rsid w:val="00853A3A"/>
    <w:rsid w:val="00854316"/>
    <w:rsid w:val="008554B2"/>
    <w:rsid w:val="00857345"/>
    <w:rsid w:val="0085755B"/>
    <w:rsid w:val="00857927"/>
    <w:rsid w:val="00860A73"/>
    <w:rsid w:val="00860C53"/>
    <w:rsid w:val="00862774"/>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5925"/>
    <w:rsid w:val="0087615D"/>
    <w:rsid w:val="008802F3"/>
    <w:rsid w:val="008821D3"/>
    <w:rsid w:val="00882702"/>
    <w:rsid w:val="0088334F"/>
    <w:rsid w:val="008839D6"/>
    <w:rsid w:val="00883A93"/>
    <w:rsid w:val="00884500"/>
    <w:rsid w:val="00884AD1"/>
    <w:rsid w:val="008869D8"/>
    <w:rsid w:val="00886E8E"/>
    <w:rsid w:val="00891702"/>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6D86"/>
    <w:rsid w:val="008B71B1"/>
    <w:rsid w:val="008C03CB"/>
    <w:rsid w:val="008C24E2"/>
    <w:rsid w:val="008C28C9"/>
    <w:rsid w:val="008C293E"/>
    <w:rsid w:val="008C2AC0"/>
    <w:rsid w:val="008C42B3"/>
    <w:rsid w:val="008C4A44"/>
    <w:rsid w:val="008C50E8"/>
    <w:rsid w:val="008C7594"/>
    <w:rsid w:val="008C75D8"/>
    <w:rsid w:val="008D0597"/>
    <w:rsid w:val="008D0904"/>
    <w:rsid w:val="008D0EEF"/>
    <w:rsid w:val="008D1399"/>
    <w:rsid w:val="008D1F5A"/>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2046D"/>
    <w:rsid w:val="00920B53"/>
    <w:rsid w:val="00920DD1"/>
    <w:rsid w:val="009214EB"/>
    <w:rsid w:val="00921918"/>
    <w:rsid w:val="00921D63"/>
    <w:rsid w:val="009243EA"/>
    <w:rsid w:val="00924BF0"/>
    <w:rsid w:val="00925678"/>
    <w:rsid w:val="00925FAB"/>
    <w:rsid w:val="00926225"/>
    <w:rsid w:val="00926F84"/>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B37"/>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3E0"/>
    <w:rsid w:val="0099460F"/>
    <w:rsid w:val="00994B05"/>
    <w:rsid w:val="009964F4"/>
    <w:rsid w:val="0099690C"/>
    <w:rsid w:val="0099695B"/>
    <w:rsid w:val="00996C5F"/>
    <w:rsid w:val="009A13CB"/>
    <w:rsid w:val="009A1920"/>
    <w:rsid w:val="009A1AAB"/>
    <w:rsid w:val="009A1E52"/>
    <w:rsid w:val="009A219C"/>
    <w:rsid w:val="009A2BFA"/>
    <w:rsid w:val="009A366D"/>
    <w:rsid w:val="009A58A0"/>
    <w:rsid w:val="009A5D57"/>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BF1"/>
    <w:rsid w:val="009E7EC4"/>
    <w:rsid w:val="009F06A0"/>
    <w:rsid w:val="009F0D6B"/>
    <w:rsid w:val="009F230F"/>
    <w:rsid w:val="009F32AF"/>
    <w:rsid w:val="009F34D2"/>
    <w:rsid w:val="009F396D"/>
    <w:rsid w:val="009F4D82"/>
    <w:rsid w:val="009F5228"/>
    <w:rsid w:val="009F58DA"/>
    <w:rsid w:val="00A001BD"/>
    <w:rsid w:val="00A00790"/>
    <w:rsid w:val="00A0155A"/>
    <w:rsid w:val="00A02295"/>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20973"/>
    <w:rsid w:val="00A20EB7"/>
    <w:rsid w:val="00A21095"/>
    <w:rsid w:val="00A211A3"/>
    <w:rsid w:val="00A228C5"/>
    <w:rsid w:val="00A23606"/>
    <w:rsid w:val="00A24612"/>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5700"/>
    <w:rsid w:val="00A36844"/>
    <w:rsid w:val="00A37DDF"/>
    <w:rsid w:val="00A4092F"/>
    <w:rsid w:val="00A41370"/>
    <w:rsid w:val="00A42288"/>
    <w:rsid w:val="00A43909"/>
    <w:rsid w:val="00A444F4"/>
    <w:rsid w:val="00A44549"/>
    <w:rsid w:val="00A448D4"/>
    <w:rsid w:val="00A450A8"/>
    <w:rsid w:val="00A467DF"/>
    <w:rsid w:val="00A46E02"/>
    <w:rsid w:val="00A4718D"/>
    <w:rsid w:val="00A47287"/>
    <w:rsid w:val="00A47A8E"/>
    <w:rsid w:val="00A50C13"/>
    <w:rsid w:val="00A51998"/>
    <w:rsid w:val="00A523EA"/>
    <w:rsid w:val="00A52721"/>
    <w:rsid w:val="00A52B76"/>
    <w:rsid w:val="00A530A8"/>
    <w:rsid w:val="00A54905"/>
    <w:rsid w:val="00A5587C"/>
    <w:rsid w:val="00A56EBC"/>
    <w:rsid w:val="00A57BB1"/>
    <w:rsid w:val="00A604CD"/>
    <w:rsid w:val="00A60FBC"/>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4252"/>
    <w:rsid w:val="00A84CB5"/>
    <w:rsid w:val="00A86A48"/>
    <w:rsid w:val="00A87E44"/>
    <w:rsid w:val="00A90060"/>
    <w:rsid w:val="00A93200"/>
    <w:rsid w:val="00A936FC"/>
    <w:rsid w:val="00A9404F"/>
    <w:rsid w:val="00A94A95"/>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F3F"/>
    <w:rsid w:val="00AB502A"/>
    <w:rsid w:val="00AB582E"/>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1AC2"/>
    <w:rsid w:val="00AE1FF6"/>
    <w:rsid w:val="00AE285A"/>
    <w:rsid w:val="00AE2B2D"/>
    <w:rsid w:val="00AE381D"/>
    <w:rsid w:val="00AE3E73"/>
    <w:rsid w:val="00AE478D"/>
    <w:rsid w:val="00AE4D4E"/>
    <w:rsid w:val="00AE57C9"/>
    <w:rsid w:val="00AE706A"/>
    <w:rsid w:val="00AE7547"/>
    <w:rsid w:val="00AE7D4D"/>
    <w:rsid w:val="00AF00F9"/>
    <w:rsid w:val="00AF07DA"/>
    <w:rsid w:val="00AF1D48"/>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10EA"/>
    <w:rsid w:val="00B218A9"/>
    <w:rsid w:val="00B220E5"/>
    <w:rsid w:val="00B2386D"/>
    <w:rsid w:val="00B23A5E"/>
    <w:rsid w:val="00B24FD2"/>
    <w:rsid w:val="00B2699C"/>
    <w:rsid w:val="00B26A6E"/>
    <w:rsid w:val="00B3174D"/>
    <w:rsid w:val="00B31E42"/>
    <w:rsid w:val="00B32689"/>
    <w:rsid w:val="00B328CE"/>
    <w:rsid w:val="00B33A16"/>
    <w:rsid w:val="00B341DF"/>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3B2D"/>
    <w:rsid w:val="00BB4CF1"/>
    <w:rsid w:val="00BB651B"/>
    <w:rsid w:val="00BB6896"/>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25E"/>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3E32"/>
    <w:rsid w:val="00C0447A"/>
    <w:rsid w:val="00C05010"/>
    <w:rsid w:val="00C06699"/>
    <w:rsid w:val="00C068AF"/>
    <w:rsid w:val="00C11EC4"/>
    <w:rsid w:val="00C137FD"/>
    <w:rsid w:val="00C13E87"/>
    <w:rsid w:val="00C1466F"/>
    <w:rsid w:val="00C15312"/>
    <w:rsid w:val="00C15B33"/>
    <w:rsid w:val="00C16CE4"/>
    <w:rsid w:val="00C17372"/>
    <w:rsid w:val="00C22DA5"/>
    <w:rsid w:val="00C23A1B"/>
    <w:rsid w:val="00C2481E"/>
    <w:rsid w:val="00C24AC5"/>
    <w:rsid w:val="00C2508D"/>
    <w:rsid w:val="00C25EB6"/>
    <w:rsid w:val="00C30268"/>
    <w:rsid w:val="00C30582"/>
    <w:rsid w:val="00C33DA0"/>
    <w:rsid w:val="00C33E66"/>
    <w:rsid w:val="00C350FE"/>
    <w:rsid w:val="00C35584"/>
    <w:rsid w:val="00C36586"/>
    <w:rsid w:val="00C37D01"/>
    <w:rsid w:val="00C4026A"/>
    <w:rsid w:val="00C407BE"/>
    <w:rsid w:val="00C4223C"/>
    <w:rsid w:val="00C43CCB"/>
    <w:rsid w:val="00C44552"/>
    <w:rsid w:val="00C45324"/>
    <w:rsid w:val="00C47045"/>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86E"/>
    <w:rsid w:val="00CC7E30"/>
    <w:rsid w:val="00CD0671"/>
    <w:rsid w:val="00CD16E1"/>
    <w:rsid w:val="00CD2B5D"/>
    <w:rsid w:val="00CD2C36"/>
    <w:rsid w:val="00CD3E7D"/>
    <w:rsid w:val="00CD41C7"/>
    <w:rsid w:val="00CD42A9"/>
    <w:rsid w:val="00CD547C"/>
    <w:rsid w:val="00CD5749"/>
    <w:rsid w:val="00CD5A2A"/>
    <w:rsid w:val="00CD5B76"/>
    <w:rsid w:val="00CD5BC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6F8D"/>
    <w:rsid w:val="00D071E8"/>
    <w:rsid w:val="00D0799E"/>
    <w:rsid w:val="00D1004B"/>
    <w:rsid w:val="00D12348"/>
    <w:rsid w:val="00D12BBA"/>
    <w:rsid w:val="00D12E06"/>
    <w:rsid w:val="00D14B96"/>
    <w:rsid w:val="00D153C8"/>
    <w:rsid w:val="00D16434"/>
    <w:rsid w:val="00D164AF"/>
    <w:rsid w:val="00D16E1C"/>
    <w:rsid w:val="00D172EE"/>
    <w:rsid w:val="00D20D9B"/>
    <w:rsid w:val="00D218A3"/>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4C76"/>
    <w:rsid w:val="00D855A9"/>
    <w:rsid w:val="00D856F8"/>
    <w:rsid w:val="00D85DFD"/>
    <w:rsid w:val="00D87E3D"/>
    <w:rsid w:val="00D90248"/>
    <w:rsid w:val="00D9190A"/>
    <w:rsid w:val="00D92054"/>
    <w:rsid w:val="00D92363"/>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F34"/>
    <w:rsid w:val="00DB723C"/>
    <w:rsid w:val="00DB76B4"/>
    <w:rsid w:val="00DC0246"/>
    <w:rsid w:val="00DC1141"/>
    <w:rsid w:val="00DC302C"/>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D04"/>
    <w:rsid w:val="00DE4012"/>
    <w:rsid w:val="00DE4087"/>
    <w:rsid w:val="00DE49B9"/>
    <w:rsid w:val="00DE50DC"/>
    <w:rsid w:val="00DE5A67"/>
    <w:rsid w:val="00DE691A"/>
    <w:rsid w:val="00DF1955"/>
    <w:rsid w:val="00DF42C6"/>
    <w:rsid w:val="00DF479B"/>
    <w:rsid w:val="00DF553A"/>
    <w:rsid w:val="00DF5605"/>
    <w:rsid w:val="00DF5735"/>
    <w:rsid w:val="00DF5962"/>
    <w:rsid w:val="00DF5A8D"/>
    <w:rsid w:val="00E00268"/>
    <w:rsid w:val="00E01888"/>
    <w:rsid w:val="00E01CD5"/>
    <w:rsid w:val="00E01CFE"/>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50F"/>
    <w:rsid w:val="00E308E1"/>
    <w:rsid w:val="00E317C5"/>
    <w:rsid w:val="00E31DF0"/>
    <w:rsid w:val="00E3261A"/>
    <w:rsid w:val="00E34639"/>
    <w:rsid w:val="00E348E8"/>
    <w:rsid w:val="00E354E1"/>
    <w:rsid w:val="00E377F5"/>
    <w:rsid w:val="00E41E18"/>
    <w:rsid w:val="00E42222"/>
    <w:rsid w:val="00E42C68"/>
    <w:rsid w:val="00E43A57"/>
    <w:rsid w:val="00E43D9B"/>
    <w:rsid w:val="00E43FD3"/>
    <w:rsid w:val="00E443AC"/>
    <w:rsid w:val="00E44DF7"/>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72198"/>
    <w:rsid w:val="00E72220"/>
    <w:rsid w:val="00E72311"/>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28F9"/>
    <w:rsid w:val="00E938C4"/>
    <w:rsid w:val="00E93DB4"/>
    <w:rsid w:val="00E941B3"/>
    <w:rsid w:val="00E9431A"/>
    <w:rsid w:val="00E94C4D"/>
    <w:rsid w:val="00E964E5"/>
    <w:rsid w:val="00E96774"/>
    <w:rsid w:val="00E96788"/>
    <w:rsid w:val="00E97EAA"/>
    <w:rsid w:val="00E97F58"/>
    <w:rsid w:val="00EA04EE"/>
    <w:rsid w:val="00EA12FA"/>
    <w:rsid w:val="00EA17EA"/>
    <w:rsid w:val="00EA2438"/>
    <w:rsid w:val="00EA25FA"/>
    <w:rsid w:val="00EA3523"/>
    <w:rsid w:val="00EA58A8"/>
    <w:rsid w:val="00EA5E26"/>
    <w:rsid w:val="00EB25A9"/>
    <w:rsid w:val="00EB2632"/>
    <w:rsid w:val="00EB36D9"/>
    <w:rsid w:val="00EB3F03"/>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70DA"/>
    <w:rsid w:val="00ED122F"/>
    <w:rsid w:val="00ED13EB"/>
    <w:rsid w:val="00ED144E"/>
    <w:rsid w:val="00ED1BA0"/>
    <w:rsid w:val="00ED216A"/>
    <w:rsid w:val="00ED2EF5"/>
    <w:rsid w:val="00ED31ED"/>
    <w:rsid w:val="00ED39F5"/>
    <w:rsid w:val="00ED45CB"/>
    <w:rsid w:val="00ED46F7"/>
    <w:rsid w:val="00ED4DA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712D"/>
    <w:rsid w:val="00EF7DA8"/>
    <w:rsid w:val="00F006E3"/>
    <w:rsid w:val="00F01416"/>
    <w:rsid w:val="00F01497"/>
    <w:rsid w:val="00F01678"/>
    <w:rsid w:val="00F01E92"/>
    <w:rsid w:val="00F024AE"/>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623E"/>
    <w:rsid w:val="00F508D3"/>
    <w:rsid w:val="00F5091A"/>
    <w:rsid w:val="00F52590"/>
    <w:rsid w:val="00F52B97"/>
    <w:rsid w:val="00F543E5"/>
    <w:rsid w:val="00F552A5"/>
    <w:rsid w:val="00F56F44"/>
    <w:rsid w:val="00F572C5"/>
    <w:rsid w:val="00F57921"/>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21CC"/>
    <w:rsid w:val="00F931A0"/>
    <w:rsid w:val="00F93BC0"/>
    <w:rsid w:val="00F93BD9"/>
    <w:rsid w:val="00F95431"/>
    <w:rsid w:val="00F95FBA"/>
    <w:rsid w:val="00F965A2"/>
    <w:rsid w:val="00F96BF8"/>
    <w:rsid w:val="00F96E34"/>
    <w:rsid w:val="00F9762B"/>
    <w:rsid w:val="00FA1264"/>
    <w:rsid w:val="00FA17EC"/>
    <w:rsid w:val="00FA2A1E"/>
    <w:rsid w:val="00FA2FFC"/>
    <w:rsid w:val="00FA394F"/>
    <w:rsid w:val="00FA3A6D"/>
    <w:rsid w:val="00FA3B0D"/>
    <w:rsid w:val="00FA3B1F"/>
    <w:rsid w:val="00FA4796"/>
    <w:rsid w:val="00FA4C5E"/>
    <w:rsid w:val="00FA5108"/>
    <w:rsid w:val="00FA5750"/>
    <w:rsid w:val="00FA7D63"/>
    <w:rsid w:val="00FB2839"/>
    <w:rsid w:val="00FB2CE6"/>
    <w:rsid w:val="00FB3888"/>
    <w:rsid w:val="00FB45C8"/>
    <w:rsid w:val="00FB5E0D"/>
    <w:rsid w:val="00FB626E"/>
    <w:rsid w:val="00FB6433"/>
    <w:rsid w:val="00FB68E8"/>
    <w:rsid w:val="00FB718B"/>
    <w:rsid w:val="00FB7B96"/>
    <w:rsid w:val="00FC0DA4"/>
    <w:rsid w:val="00FC1A2F"/>
    <w:rsid w:val="00FC30CC"/>
    <w:rsid w:val="00FC43AF"/>
    <w:rsid w:val="00FC4613"/>
    <w:rsid w:val="00FC523E"/>
    <w:rsid w:val="00FC52C5"/>
    <w:rsid w:val="00FC54CC"/>
    <w:rsid w:val="00FC5D8A"/>
    <w:rsid w:val="00FC63D0"/>
    <w:rsid w:val="00FC67AC"/>
    <w:rsid w:val="00FC6BAE"/>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593"/>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E6"/>
    <w:rPr>
      <w:rFonts w:ascii="Times New Roman" w:eastAsia="Times New Roman" w:hAnsi="Times New Roman"/>
      <w:sz w:val="24"/>
      <w:szCs w:val="24"/>
    </w:rPr>
  </w:style>
  <w:style w:type="paragraph" w:styleId="Heading1">
    <w:name w:val="heading 1"/>
    <w:basedOn w:val="Normal"/>
    <w:next w:val="Normal"/>
    <w:link w:val="Heading1Char"/>
    <w:qFormat/>
    <w:rsid w:val="005026E6"/>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6E6"/>
    <w:rPr>
      <w:rFonts w:ascii="Arial" w:eastAsia="Times New Roman" w:hAnsi="Arial"/>
      <w:b/>
      <w:sz w:val="22"/>
      <w:szCs w:val="24"/>
    </w:rPr>
  </w:style>
  <w:style w:type="paragraph" w:styleId="BalloonText">
    <w:name w:val="Balloon Text"/>
    <w:basedOn w:val="Normal"/>
    <w:link w:val="BalloonTextChar"/>
    <w:uiPriority w:val="99"/>
    <w:semiHidden/>
    <w:unhideWhenUsed/>
    <w:rsid w:val="005026E6"/>
    <w:rPr>
      <w:rFonts w:ascii="Tahoma" w:hAnsi="Tahoma" w:cs="Tahoma"/>
      <w:sz w:val="16"/>
      <w:szCs w:val="16"/>
    </w:rPr>
  </w:style>
  <w:style w:type="character" w:customStyle="1" w:styleId="BalloonTextChar">
    <w:name w:val="Balloon Text Char"/>
    <w:basedOn w:val="DefaultParagraphFont"/>
    <w:link w:val="BalloonText"/>
    <w:uiPriority w:val="99"/>
    <w:semiHidden/>
    <w:rsid w:val="005026E6"/>
    <w:rPr>
      <w:rFonts w:ascii="Tahoma" w:eastAsia="Times New Roman" w:hAnsi="Tahoma" w:cs="Tahoma"/>
      <w:sz w:val="16"/>
      <w:szCs w:val="16"/>
    </w:rPr>
  </w:style>
  <w:style w:type="table" w:styleId="TableGrid">
    <w:name w:val="Table Grid"/>
    <w:basedOn w:val="TableNormal"/>
    <w:uiPriority w:val="59"/>
    <w:rsid w:val="00FC6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6F8D"/>
    <w:rPr>
      <w:sz w:val="16"/>
      <w:szCs w:val="16"/>
    </w:rPr>
  </w:style>
  <w:style w:type="paragraph" w:styleId="CommentText">
    <w:name w:val="annotation text"/>
    <w:basedOn w:val="Normal"/>
    <w:link w:val="CommentTextChar"/>
    <w:uiPriority w:val="99"/>
    <w:semiHidden/>
    <w:unhideWhenUsed/>
    <w:rsid w:val="00D06F8D"/>
    <w:rPr>
      <w:sz w:val="20"/>
      <w:szCs w:val="20"/>
    </w:rPr>
  </w:style>
  <w:style w:type="character" w:customStyle="1" w:styleId="CommentTextChar">
    <w:name w:val="Comment Text Char"/>
    <w:basedOn w:val="DefaultParagraphFont"/>
    <w:link w:val="CommentText"/>
    <w:uiPriority w:val="99"/>
    <w:semiHidden/>
    <w:rsid w:val="00D06F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06F8D"/>
    <w:rPr>
      <w:b/>
      <w:bCs/>
    </w:rPr>
  </w:style>
  <w:style w:type="character" w:customStyle="1" w:styleId="CommentSubjectChar">
    <w:name w:val="Comment Subject Char"/>
    <w:basedOn w:val="CommentTextChar"/>
    <w:link w:val="CommentSubject"/>
    <w:uiPriority w:val="99"/>
    <w:semiHidden/>
    <w:rsid w:val="00D06F8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E6"/>
    <w:rPr>
      <w:rFonts w:ascii="Times New Roman" w:eastAsia="Times New Roman" w:hAnsi="Times New Roman"/>
      <w:sz w:val="24"/>
      <w:szCs w:val="24"/>
    </w:rPr>
  </w:style>
  <w:style w:type="paragraph" w:styleId="Heading1">
    <w:name w:val="heading 1"/>
    <w:basedOn w:val="Normal"/>
    <w:next w:val="Normal"/>
    <w:link w:val="Heading1Char"/>
    <w:qFormat/>
    <w:rsid w:val="005026E6"/>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6E6"/>
    <w:rPr>
      <w:rFonts w:ascii="Arial" w:eastAsia="Times New Roman" w:hAnsi="Arial"/>
      <w:b/>
      <w:sz w:val="22"/>
      <w:szCs w:val="24"/>
    </w:rPr>
  </w:style>
  <w:style w:type="paragraph" w:styleId="BalloonText">
    <w:name w:val="Balloon Text"/>
    <w:basedOn w:val="Normal"/>
    <w:link w:val="BalloonTextChar"/>
    <w:uiPriority w:val="99"/>
    <w:semiHidden/>
    <w:unhideWhenUsed/>
    <w:rsid w:val="005026E6"/>
    <w:rPr>
      <w:rFonts w:ascii="Tahoma" w:hAnsi="Tahoma" w:cs="Tahoma"/>
      <w:sz w:val="16"/>
      <w:szCs w:val="16"/>
    </w:rPr>
  </w:style>
  <w:style w:type="character" w:customStyle="1" w:styleId="BalloonTextChar">
    <w:name w:val="Balloon Text Char"/>
    <w:basedOn w:val="DefaultParagraphFont"/>
    <w:link w:val="BalloonText"/>
    <w:uiPriority w:val="99"/>
    <w:semiHidden/>
    <w:rsid w:val="005026E6"/>
    <w:rPr>
      <w:rFonts w:ascii="Tahoma" w:eastAsia="Times New Roman" w:hAnsi="Tahoma" w:cs="Tahoma"/>
      <w:sz w:val="16"/>
      <w:szCs w:val="16"/>
    </w:rPr>
  </w:style>
  <w:style w:type="table" w:styleId="TableGrid">
    <w:name w:val="Table Grid"/>
    <w:basedOn w:val="TableNormal"/>
    <w:uiPriority w:val="59"/>
    <w:rsid w:val="00FC6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6F8D"/>
    <w:rPr>
      <w:sz w:val="16"/>
      <w:szCs w:val="16"/>
    </w:rPr>
  </w:style>
  <w:style w:type="paragraph" w:styleId="CommentText">
    <w:name w:val="annotation text"/>
    <w:basedOn w:val="Normal"/>
    <w:link w:val="CommentTextChar"/>
    <w:uiPriority w:val="99"/>
    <w:semiHidden/>
    <w:unhideWhenUsed/>
    <w:rsid w:val="00D06F8D"/>
    <w:rPr>
      <w:sz w:val="20"/>
      <w:szCs w:val="20"/>
    </w:rPr>
  </w:style>
  <w:style w:type="character" w:customStyle="1" w:styleId="CommentTextChar">
    <w:name w:val="Comment Text Char"/>
    <w:basedOn w:val="DefaultParagraphFont"/>
    <w:link w:val="CommentText"/>
    <w:uiPriority w:val="99"/>
    <w:semiHidden/>
    <w:rsid w:val="00D06F8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06F8D"/>
    <w:rPr>
      <w:b/>
      <w:bCs/>
    </w:rPr>
  </w:style>
  <w:style w:type="character" w:customStyle="1" w:styleId="CommentSubjectChar">
    <w:name w:val="Comment Subject Char"/>
    <w:basedOn w:val="CommentTextChar"/>
    <w:link w:val="CommentSubject"/>
    <w:uiPriority w:val="99"/>
    <w:semiHidden/>
    <w:rsid w:val="00D06F8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4D12DC9B.dotm</Template>
  <TotalTime>0</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reidsj</dc:creator>
  <cp:lastModifiedBy>Katy Gall</cp:lastModifiedBy>
  <cp:revision>2</cp:revision>
  <dcterms:created xsi:type="dcterms:W3CDTF">2015-02-10T16:06:00Z</dcterms:created>
  <dcterms:modified xsi:type="dcterms:W3CDTF">2015-02-10T16:06:00Z</dcterms:modified>
</cp:coreProperties>
</file>